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E9" w:rsidRDefault="008A12E9" w:rsidP="008A12E9">
      <w:pPr>
        <w:pStyle w:val="NCWRP"/>
      </w:pPr>
      <w:r>
        <w:rPr>
          <w:noProof/>
          <w:lang w:eastAsia="en-GB"/>
        </w:rPr>
        <w:drawing>
          <wp:inline distT="0" distB="0" distL="0" distR="0" wp14:anchorId="532F149F" wp14:editId="5036EDEE">
            <wp:extent cx="4037610" cy="320656"/>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WR logo [col1 trans vector banner].png"/>
                    <pic:cNvPicPr/>
                  </pic:nvPicPr>
                  <pic:blipFill>
                    <a:blip r:embed="rId8">
                      <a:extLst>
                        <a:ext uri="{28A0092B-C50C-407E-A947-70E740481C1C}">
                          <a14:useLocalDpi xmlns:a14="http://schemas.microsoft.com/office/drawing/2010/main" val="0"/>
                        </a:ext>
                      </a:extLst>
                    </a:blip>
                    <a:stretch>
                      <a:fillRect/>
                    </a:stretch>
                  </pic:blipFill>
                  <pic:spPr>
                    <a:xfrm>
                      <a:off x="0" y="0"/>
                      <a:ext cx="4276695" cy="339643"/>
                    </a:xfrm>
                    <a:prstGeom prst="rect">
                      <a:avLst/>
                    </a:prstGeom>
                  </pic:spPr>
                </pic:pic>
              </a:graphicData>
            </a:graphic>
          </wp:inline>
        </w:drawing>
      </w:r>
    </w:p>
    <w:p w:rsidR="008A12E9" w:rsidRPr="00CA54C1" w:rsidRDefault="00B10138" w:rsidP="008A12E9">
      <w:pPr>
        <w:pStyle w:val="Category"/>
      </w:pPr>
      <w:fldSimple w:instr=" SUBJECT   \* MERGEFORMAT ">
        <w:r w:rsidR="00112412">
          <w:t>Members' Loan Fund</w:t>
        </w:r>
      </w:fldSimple>
      <w:r w:rsidR="008A12E9" w:rsidRPr="00CA54C1">
        <w:t>:</w:t>
      </w:r>
    </w:p>
    <w:p w:rsidR="00B37A44" w:rsidRDefault="00B10138" w:rsidP="00CA54C1">
      <w:pPr>
        <w:pStyle w:val="Title"/>
      </w:pPr>
      <w:fldSimple w:instr=" TITLE   \* MERGEFORMAT ">
        <w:r w:rsidR="00112412">
          <w:t>Application Form</w:t>
        </w:r>
      </w:fldSimple>
    </w:p>
    <w:p w:rsidR="00EC11C7" w:rsidRPr="005D288F" w:rsidRDefault="00E608E9" w:rsidP="005D288F">
      <w:pPr>
        <w:spacing w:before="360" w:after="360"/>
      </w:pPr>
      <w:r w:rsidRPr="005D288F">
        <w:t>Read the Details &amp; Criteria information before completing this form. Complete as fully as possible and email to Richard Mehmed. Further information might be requested. Decisions are made as quickly as possible but are unlikely to take less than 14 days. Loans are at the complete discre</w:t>
      </w:r>
      <w:bookmarkStart w:id="0" w:name="_GoBack"/>
      <w:bookmarkEnd w:id="0"/>
      <w:r w:rsidRPr="005D288F">
        <w:t xml:space="preserve">tion of the NCWRP.   </w:t>
      </w:r>
    </w:p>
    <w:p w:rsidR="00E608E9" w:rsidRPr="00066A71" w:rsidRDefault="00E608E9" w:rsidP="00EC11C7">
      <w:pPr>
        <w:pStyle w:val="Box"/>
      </w:pPr>
      <w:r w:rsidRPr="00066A71">
        <w:t>Enterprise name:</w:t>
      </w:r>
    </w:p>
    <w:p w:rsidR="00E608E9" w:rsidRPr="00066A71" w:rsidRDefault="00E608E9" w:rsidP="00EC11C7">
      <w:pPr>
        <w:pStyle w:val="Box"/>
      </w:pPr>
      <w:r w:rsidRPr="00066A71">
        <w:t>Contact name:</w:t>
      </w:r>
      <w:r w:rsidR="00EC11C7">
        <w:tab/>
      </w:r>
      <w:r w:rsidRPr="00066A71">
        <w:t xml:space="preserve">Contact </w:t>
      </w:r>
      <w:proofErr w:type="spellStart"/>
      <w:r w:rsidRPr="00066A71">
        <w:t>tel</w:t>
      </w:r>
      <w:proofErr w:type="spellEnd"/>
      <w:r w:rsidRPr="00066A71">
        <w:t xml:space="preserve">: </w:t>
      </w:r>
    </w:p>
    <w:p w:rsidR="00E608E9" w:rsidRPr="00225F64" w:rsidRDefault="00E608E9" w:rsidP="00EC11C7">
      <w:pPr>
        <w:pStyle w:val="spacer"/>
      </w:pPr>
    </w:p>
    <w:p w:rsidR="00E608E9" w:rsidRPr="00C84AF3" w:rsidRDefault="00E608E9" w:rsidP="00EC11C7">
      <w:pPr>
        <w:pStyle w:val="Box"/>
      </w:pPr>
      <w:r w:rsidRPr="00C84AF3">
        <w:t>Amount required: £</w:t>
      </w:r>
      <w:r w:rsidR="00EC11C7">
        <w:tab/>
      </w:r>
      <w:r w:rsidRPr="00C84AF3">
        <w:t xml:space="preserve">Date when will the loan be needed: </w:t>
      </w:r>
    </w:p>
    <w:p w:rsidR="00E608E9" w:rsidRPr="00EC11C7" w:rsidRDefault="00E608E9" w:rsidP="00EC11C7">
      <w:pPr>
        <w:pStyle w:val="Box"/>
      </w:pPr>
      <w:r w:rsidRPr="00C84AF3">
        <w:t xml:space="preserve">Proposed repayment schedule: </w:t>
      </w:r>
    </w:p>
    <w:p w:rsidR="00E608E9" w:rsidRPr="00225F64" w:rsidRDefault="00E608E9" w:rsidP="00EC11C7">
      <w:pPr>
        <w:pStyle w:val="spacer"/>
      </w:pPr>
    </w:p>
    <w:p w:rsidR="00E608E9" w:rsidRPr="00C84AF3" w:rsidRDefault="00E608E9" w:rsidP="00EC11C7">
      <w:pPr>
        <w:pStyle w:val="Box"/>
      </w:pPr>
      <w:r w:rsidRPr="00C84AF3">
        <w:t>Purpose of the loan (please also specify individual items of expenditure):</w:t>
      </w:r>
    </w:p>
    <w:p w:rsidR="00E608E9" w:rsidRPr="00C84AF3" w:rsidRDefault="00E608E9" w:rsidP="00EC11C7">
      <w:pPr>
        <w:pStyle w:val="Box"/>
      </w:pPr>
    </w:p>
    <w:p w:rsidR="00E608E9" w:rsidRPr="00C84AF3" w:rsidRDefault="00E608E9" w:rsidP="00EC11C7">
      <w:pPr>
        <w:pStyle w:val="Box"/>
      </w:pPr>
    </w:p>
    <w:p w:rsidR="00E608E9" w:rsidRPr="00C84AF3" w:rsidRDefault="00E608E9" w:rsidP="00EC11C7">
      <w:pPr>
        <w:pStyle w:val="Box"/>
      </w:pPr>
    </w:p>
    <w:p w:rsidR="00E608E9" w:rsidRPr="00C84AF3" w:rsidRDefault="00E608E9" w:rsidP="00EC11C7">
      <w:pPr>
        <w:pStyle w:val="Box"/>
      </w:pPr>
    </w:p>
    <w:p w:rsidR="00E608E9" w:rsidRPr="00C84AF3" w:rsidRDefault="00E608E9" w:rsidP="00EC11C7">
      <w:pPr>
        <w:pStyle w:val="Box"/>
      </w:pPr>
      <w:r w:rsidRPr="00C84AF3">
        <w:t>What outcomes will the loan result in (see loan criteria)</w:t>
      </w:r>
      <w:r>
        <w:t>;</w:t>
      </w:r>
      <w:r w:rsidRPr="00C84AF3">
        <w:t xml:space="preserve"> please try to quantify:</w:t>
      </w:r>
    </w:p>
    <w:p w:rsidR="00E608E9" w:rsidRPr="00C84AF3" w:rsidRDefault="00E608E9" w:rsidP="00EC11C7">
      <w:pPr>
        <w:pStyle w:val="Box"/>
      </w:pPr>
    </w:p>
    <w:p w:rsidR="00E608E9" w:rsidRDefault="00E608E9" w:rsidP="00EC11C7">
      <w:pPr>
        <w:pStyle w:val="Box"/>
        <w:rPr>
          <w:sz w:val="28"/>
          <w:szCs w:val="28"/>
        </w:rPr>
      </w:pPr>
    </w:p>
    <w:p w:rsidR="00E608E9" w:rsidRDefault="00E608E9" w:rsidP="00EC11C7">
      <w:pPr>
        <w:pStyle w:val="Box"/>
        <w:rPr>
          <w:sz w:val="28"/>
          <w:szCs w:val="28"/>
        </w:rPr>
      </w:pPr>
    </w:p>
    <w:p w:rsidR="00E608E9" w:rsidRDefault="00E608E9" w:rsidP="00EC11C7">
      <w:pPr>
        <w:pStyle w:val="Box"/>
        <w:rPr>
          <w:sz w:val="28"/>
          <w:szCs w:val="28"/>
        </w:rPr>
      </w:pPr>
    </w:p>
    <w:p w:rsidR="00E608E9" w:rsidRDefault="00E608E9" w:rsidP="00EC11C7">
      <w:pPr>
        <w:pStyle w:val="Box"/>
        <w:rPr>
          <w:sz w:val="28"/>
          <w:szCs w:val="28"/>
        </w:rPr>
      </w:pPr>
    </w:p>
    <w:p w:rsidR="00E608E9" w:rsidRDefault="00E608E9" w:rsidP="00EC11C7">
      <w:pPr>
        <w:pStyle w:val="spacer"/>
      </w:pPr>
      <w:r>
        <w:t xml:space="preserve">      </w:t>
      </w:r>
    </w:p>
    <w:p w:rsidR="00E608E9" w:rsidRPr="00C84AF3" w:rsidRDefault="00E608E9" w:rsidP="00EC11C7">
      <w:pPr>
        <w:pStyle w:val="Box"/>
      </w:pPr>
      <w:r w:rsidRPr="00C84AF3">
        <w:t>Signed:</w:t>
      </w:r>
      <w:r w:rsidR="00EC11C7">
        <w:tab/>
      </w:r>
      <w:r w:rsidRPr="00C84AF3">
        <w:t>Name:</w:t>
      </w:r>
    </w:p>
    <w:p w:rsidR="00E608E9" w:rsidRPr="00C84AF3" w:rsidRDefault="00E608E9" w:rsidP="00EC11C7">
      <w:pPr>
        <w:pStyle w:val="Box"/>
      </w:pPr>
      <w:r w:rsidRPr="00C84AF3">
        <w:t>Position:</w:t>
      </w:r>
      <w:r w:rsidR="00EC11C7">
        <w:tab/>
      </w:r>
      <w:r w:rsidRPr="00C84AF3">
        <w:t>Date:</w:t>
      </w:r>
    </w:p>
    <w:p w:rsidR="00497B02" w:rsidRPr="004C16A3" w:rsidRDefault="00497B02" w:rsidP="00EC11C7">
      <w:pPr>
        <w:tabs>
          <w:tab w:val="left" w:pos="6379"/>
        </w:tabs>
      </w:pPr>
    </w:p>
    <w:sectPr w:rsidR="00497B02" w:rsidRPr="004C16A3" w:rsidSect="00EC11C7">
      <w:headerReference w:type="default" r:id="rId9"/>
      <w:footerReference w:type="default" r:id="rId10"/>
      <w:headerReference w:type="first" r:id="rId11"/>
      <w:footerReference w:type="first" r:id="rId12"/>
      <w:pgSz w:w="11906" w:h="16838" w:code="9"/>
      <w:pgMar w:top="1276" w:right="1077" w:bottom="1440" w:left="1077" w:header="709"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38" w:rsidRDefault="00B10138" w:rsidP="000E1895">
      <w:pPr>
        <w:spacing w:after="0" w:line="240" w:lineRule="auto"/>
      </w:pPr>
      <w:r>
        <w:separator/>
      </w:r>
    </w:p>
  </w:endnote>
  <w:endnote w:type="continuationSeparator" w:id="0">
    <w:p w:rsidR="00B10138" w:rsidRDefault="00B10138" w:rsidP="000E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E9" w:rsidRPr="008A12E9" w:rsidRDefault="008A12E9" w:rsidP="008A12E9">
    <w:pPr>
      <w:pStyle w:val="Footer"/>
      <w:tabs>
        <w:tab w:val="clear" w:pos="4513"/>
        <w:tab w:val="clear" w:pos="9026"/>
        <w:tab w:val="center" w:pos="4820"/>
        <w:tab w:val="right" w:pos="9752"/>
      </w:tabs>
      <w:jc w:val="left"/>
      <w:rPr>
        <w:rStyle w:val="HeaderHighlight"/>
      </w:rPr>
    </w:pPr>
    <w:r w:rsidRPr="004A30F1">
      <w:t>Document</w:t>
    </w:r>
    <w:r w:rsidRPr="008A12E9">
      <w:rPr>
        <w:rStyle w:val="HeaderHighlight"/>
      </w:rPr>
      <w:t xml:space="preserve">: </w:t>
    </w:r>
    <w:r w:rsidRPr="008A12E9">
      <w:rPr>
        <w:rStyle w:val="HeaderHighlight"/>
      </w:rPr>
      <w:fldChar w:fldCharType="begin"/>
    </w:r>
    <w:r w:rsidRPr="008A12E9">
      <w:rPr>
        <w:rStyle w:val="HeaderHighlight"/>
      </w:rPr>
      <w:instrText xml:space="preserve"> FILENAME   \* MERGEFORMAT </w:instrText>
    </w:r>
    <w:r w:rsidRPr="008A12E9">
      <w:rPr>
        <w:rStyle w:val="HeaderHighlight"/>
      </w:rPr>
      <w:fldChar w:fldCharType="separate"/>
    </w:r>
    <w:r w:rsidR="00112412">
      <w:rPr>
        <w:rStyle w:val="HeaderHighlight"/>
        <w:noProof/>
      </w:rPr>
      <w:t>Loan Fund - Application Form.docx</w:t>
    </w:r>
    <w:r w:rsidRPr="008A12E9">
      <w:rPr>
        <w:rStyle w:val="HeaderHighlight"/>
      </w:rPr>
      <w:fldChar w:fldCharType="end"/>
    </w:r>
  </w:p>
  <w:p w:rsidR="00483C7A" w:rsidRDefault="008A12E9" w:rsidP="008A12E9">
    <w:pPr>
      <w:pStyle w:val="Footer"/>
      <w:tabs>
        <w:tab w:val="clear" w:pos="4513"/>
        <w:tab w:val="clear" w:pos="9026"/>
        <w:tab w:val="center" w:pos="4820"/>
        <w:tab w:val="right" w:pos="9752"/>
      </w:tabs>
    </w:pPr>
    <w:r w:rsidRPr="004A30F1">
      <w:t xml:space="preserve">Updated: </w:t>
    </w:r>
    <w:r w:rsidRPr="008A12E9">
      <w:rPr>
        <w:rStyle w:val="HeaderHighlight"/>
      </w:rPr>
      <w:fldChar w:fldCharType="begin"/>
    </w:r>
    <w:r w:rsidRPr="008A12E9">
      <w:rPr>
        <w:rStyle w:val="HeaderHighlight"/>
      </w:rPr>
      <w:instrText xml:space="preserve"> SAVEDATE  \@ "dd MMMM yyyy"  \* MERGEFORMAT </w:instrText>
    </w:r>
    <w:r w:rsidRPr="008A12E9">
      <w:rPr>
        <w:rStyle w:val="HeaderHighlight"/>
      </w:rPr>
      <w:fldChar w:fldCharType="separate"/>
    </w:r>
    <w:r w:rsidR="005D288F">
      <w:rPr>
        <w:rStyle w:val="HeaderHighlight"/>
        <w:noProof/>
      </w:rPr>
      <w:t>17 June 2014</w:t>
    </w:r>
    <w:r w:rsidRPr="008A12E9">
      <w:rPr>
        <w:rStyle w:val="HeaderHighlight"/>
      </w:rPr>
      <w:fldChar w:fldCharType="end"/>
    </w:r>
    <w:r w:rsidRPr="004A30F1">
      <w:t xml:space="preserve"> (Revision </w:t>
    </w:r>
    <w:r w:rsidRPr="008A12E9">
      <w:rPr>
        <w:rStyle w:val="HeaderHighlight"/>
      </w:rPr>
      <w:fldChar w:fldCharType="begin"/>
    </w:r>
    <w:r w:rsidRPr="008A12E9">
      <w:rPr>
        <w:rStyle w:val="HeaderHighlight"/>
      </w:rPr>
      <w:instrText xml:space="preserve"> REVNUM   \* MERGEFORMAT </w:instrText>
    </w:r>
    <w:r w:rsidRPr="008A12E9">
      <w:rPr>
        <w:rStyle w:val="HeaderHighlight"/>
      </w:rPr>
      <w:fldChar w:fldCharType="separate"/>
    </w:r>
    <w:r w:rsidR="00112412">
      <w:rPr>
        <w:rStyle w:val="HeaderHighlight"/>
        <w:noProof/>
      </w:rPr>
      <w:t>1</w:t>
    </w:r>
    <w:r w:rsidRPr="008A12E9">
      <w:rPr>
        <w:rStyle w:val="HeaderHighlight"/>
      </w:rPr>
      <w:fldChar w:fldCharType="end"/>
    </w:r>
    <w:r w:rsidRPr="004A30F1">
      <w:t>)</w:t>
    </w:r>
    <w:r w:rsidRPr="004A30F1">
      <w:tab/>
    </w:r>
    <w:r w:rsidRPr="004A30F1">
      <w:tab/>
      <w:t xml:space="preserve">Page </w:t>
    </w:r>
    <w:r w:rsidRPr="008A12E9">
      <w:rPr>
        <w:rStyle w:val="HeaderHighlight"/>
      </w:rPr>
      <w:fldChar w:fldCharType="begin"/>
    </w:r>
    <w:r w:rsidRPr="008A12E9">
      <w:rPr>
        <w:rStyle w:val="HeaderHighlight"/>
      </w:rPr>
      <w:instrText xml:space="preserve"> PAGE   \* MERGEFORMAT </w:instrText>
    </w:r>
    <w:r w:rsidRPr="008A12E9">
      <w:rPr>
        <w:rStyle w:val="HeaderHighlight"/>
      </w:rPr>
      <w:fldChar w:fldCharType="separate"/>
    </w:r>
    <w:r w:rsidR="00112412">
      <w:rPr>
        <w:rStyle w:val="HeaderHighlight"/>
        <w:noProof/>
      </w:rPr>
      <w:t>1</w:t>
    </w:r>
    <w:r w:rsidRPr="008A12E9">
      <w:rPr>
        <w:rStyle w:val="HeaderHighlight"/>
      </w:rPr>
      <w:fldChar w:fldCharType="end"/>
    </w:r>
    <w:r w:rsidRPr="004A30F1">
      <w:t xml:space="preserve"> of </w:t>
    </w:r>
    <w:r w:rsidRPr="008A12E9">
      <w:rPr>
        <w:rStyle w:val="HeaderHighlight"/>
      </w:rPr>
      <w:fldChar w:fldCharType="begin"/>
    </w:r>
    <w:r w:rsidRPr="008A12E9">
      <w:rPr>
        <w:rStyle w:val="HeaderHighlight"/>
      </w:rPr>
      <w:instrText xml:space="preserve"> NUMPAGES  \* Arabic  \* MERGEFORMAT </w:instrText>
    </w:r>
    <w:r w:rsidRPr="008A12E9">
      <w:rPr>
        <w:rStyle w:val="HeaderHighlight"/>
      </w:rPr>
      <w:fldChar w:fldCharType="separate"/>
    </w:r>
    <w:r w:rsidR="00112412">
      <w:rPr>
        <w:rStyle w:val="HeaderHighlight"/>
        <w:noProof/>
      </w:rPr>
      <w:t>1</w:t>
    </w:r>
    <w:r w:rsidRPr="008A12E9">
      <w:rPr>
        <w:rStyle w:val="HeaderHighligh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F1" w:rsidRPr="008A12E9" w:rsidRDefault="004A30F1" w:rsidP="004A30F1">
    <w:pPr>
      <w:pStyle w:val="Footer"/>
      <w:tabs>
        <w:tab w:val="clear" w:pos="4513"/>
        <w:tab w:val="clear" w:pos="9026"/>
        <w:tab w:val="center" w:pos="4820"/>
        <w:tab w:val="right" w:pos="9752"/>
      </w:tabs>
      <w:jc w:val="left"/>
      <w:rPr>
        <w:rStyle w:val="HeaderHighlight"/>
      </w:rPr>
    </w:pPr>
    <w:r w:rsidRPr="004A30F1">
      <w:t>Document</w:t>
    </w:r>
    <w:r w:rsidRPr="008A12E9">
      <w:rPr>
        <w:rStyle w:val="HeaderHighlight"/>
      </w:rPr>
      <w:t xml:space="preserve">: </w:t>
    </w:r>
    <w:r w:rsidRPr="008A12E9">
      <w:rPr>
        <w:rStyle w:val="HeaderHighlight"/>
      </w:rPr>
      <w:fldChar w:fldCharType="begin"/>
    </w:r>
    <w:r w:rsidRPr="008A12E9">
      <w:rPr>
        <w:rStyle w:val="HeaderHighlight"/>
      </w:rPr>
      <w:instrText xml:space="preserve"> FILENAME   \* MERGEFORMAT </w:instrText>
    </w:r>
    <w:r w:rsidRPr="008A12E9">
      <w:rPr>
        <w:rStyle w:val="HeaderHighlight"/>
      </w:rPr>
      <w:fldChar w:fldCharType="separate"/>
    </w:r>
    <w:r w:rsidR="00112412">
      <w:rPr>
        <w:rStyle w:val="HeaderHighlight"/>
        <w:noProof/>
      </w:rPr>
      <w:t>Loan Fund - Application Form.docx</w:t>
    </w:r>
    <w:r w:rsidRPr="008A12E9">
      <w:rPr>
        <w:rStyle w:val="HeaderHighlight"/>
      </w:rPr>
      <w:fldChar w:fldCharType="end"/>
    </w:r>
  </w:p>
  <w:p w:rsidR="004A30F1" w:rsidRPr="004A30F1" w:rsidRDefault="004A30F1" w:rsidP="004A30F1">
    <w:pPr>
      <w:pStyle w:val="Footer"/>
      <w:tabs>
        <w:tab w:val="clear" w:pos="4513"/>
        <w:tab w:val="clear" w:pos="9026"/>
        <w:tab w:val="center" w:pos="4820"/>
        <w:tab w:val="right" w:pos="9752"/>
      </w:tabs>
    </w:pPr>
    <w:r w:rsidRPr="004A30F1">
      <w:t xml:space="preserve">Updated: </w:t>
    </w:r>
    <w:r w:rsidRPr="008A12E9">
      <w:rPr>
        <w:rStyle w:val="HeaderHighlight"/>
      </w:rPr>
      <w:fldChar w:fldCharType="begin"/>
    </w:r>
    <w:r w:rsidRPr="008A12E9">
      <w:rPr>
        <w:rStyle w:val="HeaderHighlight"/>
      </w:rPr>
      <w:instrText xml:space="preserve"> SAVEDATE  \@ "dd MMMM yyyy"  \* MERGEFORMAT </w:instrText>
    </w:r>
    <w:r w:rsidRPr="008A12E9">
      <w:rPr>
        <w:rStyle w:val="HeaderHighlight"/>
      </w:rPr>
      <w:fldChar w:fldCharType="separate"/>
    </w:r>
    <w:r w:rsidR="005D288F">
      <w:rPr>
        <w:rStyle w:val="HeaderHighlight"/>
        <w:noProof/>
      </w:rPr>
      <w:t>17 June 2014</w:t>
    </w:r>
    <w:r w:rsidRPr="008A12E9">
      <w:rPr>
        <w:rStyle w:val="HeaderHighlight"/>
      </w:rPr>
      <w:fldChar w:fldCharType="end"/>
    </w:r>
    <w:r w:rsidRPr="004A30F1">
      <w:t xml:space="preserve"> (Revision </w:t>
    </w:r>
    <w:r w:rsidRPr="008A12E9">
      <w:rPr>
        <w:rStyle w:val="HeaderHighlight"/>
      </w:rPr>
      <w:fldChar w:fldCharType="begin"/>
    </w:r>
    <w:r w:rsidRPr="008A12E9">
      <w:rPr>
        <w:rStyle w:val="HeaderHighlight"/>
      </w:rPr>
      <w:instrText xml:space="preserve"> REVNUM   \* MERGEFORMAT </w:instrText>
    </w:r>
    <w:r w:rsidRPr="008A12E9">
      <w:rPr>
        <w:rStyle w:val="HeaderHighlight"/>
      </w:rPr>
      <w:fldChar w:fldCharType="separate"/>
    </w:r>
    <w:r w:rsidR="00112412">
      <w:rPr>
        <w:rStyle w:val="HeaderHighlight"/>
        <w:noProof/>
      </w:rPr>
      <w:t>1</w:t>
    </w:r>
    <w:r w:rsidRPr="008A12E9">
      <w:rPr>
        <w:rStyle w:val="HeaderHighlight"/>
      </w:rPr>
      <w:fldChar w:fldCharType="end"/>
    </w:r>
    <w:r w:rsidRPr="004A30F1">
      <w:t>)</w:t>
    </w:r>
    <w:r w:rsidRPr="004A30F1">
      <w:tab/>
    </w:r>
    <w:r w:rsidRPr="004A30F1">
      <w:tab/>
      <w:t xml:space="preserve">Page </w:t>
    </w:r>
    <w:r w:rsidRPr="008A12E9">
      <w:rPr>
        <w:rStyle w:val="HeaderHighlight"/>
      </w:rPr>
      <w:fldChar w:fldCharType="begin"/>
    </w:r>
    <w:r w:rsidRPr="008A12E9">
      <w:rPr>
        <w:rStyle w:val="HeaderHighlight"/>
      </w:rPr>
      <w:instrText xml:space="preserve"> PAGE   \* MERGEFORMAT </w:instrText>
    </w:r>
    <w:r w:rsidRPr="008A12E9">
      <w:rPr>
        <w:rStyle w:val="HeaderHighlight"/>
      </w:rPr>
      <w:fldChar w:fldCharType="separate"/>
    </w:r>
    <w:r w:rsidR="005D288F">
      <w:rPr>
        <w:rStyle w:val="HeaderHighlight"/>
        <w:noProof/>
      </w:rPr>
      <w:t>1</w:t>
    </w:r>
    <w:r w:rsidRPr="008A12E9">
      <w:rPr>
        <w:rStyle w:val="HeaderHighlight"/>
      </w:rPr>
      <w:fldChar w:fldCharType="end"/>
    </w:r>
    <w:r w:rsidRPr="004A30F1">
      <w:t xml:space="preserve"> of </w:t>
    </w:r>
    <w:r w:rsidR="00B37A44">
      <w:rPr>
        <w:rStyle w:val="HeaderHighlight"/>
      </w:rPr>
      <w:fldChar w:fldCharType="begin"/>
    </w:r>
    <w:r w:rsidR="00B37A44">
      <w:rPr>
        <w:rStyle w:val="HeaderHighlight"/>
      </w:rPr>
      <w:instrText xml:space="preserve"> NUMPAGES  \* Arabic  \* MERGEFORMAT </w:instrText>
    </w:r>
    <w:r w:rsidR="00B37A44">
      <w:rPr>
        <w:rStyle w:val="HeaderHighlight"/>
      </w:rPr>
      <w:fldChar w:fldCharType="separate"/>
    </w:r>
    <w:r w:rsidR="005D288F">
      <w:rPr>
        <w:rStyle w:val="HeaderHighlight"/>
        <w:noProof/>
      </w:rPr>
      <w:t>1</w:t>
    </w:r>
    <w:r w:rsidR="00B37A44">
      <w:rPr>
        <w:rStyle w:val="HeaderHigh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38" w:rsidRDefault="00B10138" w:rsidP="000E1895">
      <w:pPr>
        <w:spacing w:after="0" w:line="240" w:lineRule="auto"/>
      </w:pPr>
      <w:r>
        <w:separator/>
      </w:r>
    </w:p>
  </w:footnote>
  <w:footnote w:type="continuationSeparator" w:id="0">
    <w:p w:rsidR="00B10138" w:rsidRDefault="00B10138" w:rsidP="000E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E9" w:rsidRPr="00497B02" w:rsidRDefault="00497B02">
    <w:pPr>
      <w:pStyle w:val="Header"/>
    </w:pPr>
    <w:r>
      <w:rPr>
        <w:rStyle w:val="HeaderHighlight"/>
        <w:color w:val="6A75B7" w:themeColor="accent5"/>
      </w:rPr>
      <w:fldChar w:fldCharType="begin"/>
    </w:r>
    <w:r>
      <w:rPr>
        <w:rStyle w:val="HeaderHighlight"/>
        <w:color w:val="6A75B7" w:themeColor="accent5"/>
      </w:rPr>
      <w:instrText xml:space="preserve"> SUBJECT   \* MERGEFORMAT </w:instrText>
    </w:r>
    <w:r>
      <w:rPr>
        <w:rStyle w:val="HeaderHighlight"/>
        <w:color w:val="6A75B7" w:themeColor="accent5"/>
      </w:rPr>
      <w:fldChar w:fldCharType="separate"/>
    </w:r>
    <w:r w:rsidR="00112412">
      <w:rPr>
        <w:rStyle w:val="HeaderHighlight"/>
        <w:color w:val="6A75B7" w:themeColor="accent5"/>
      </w:rPr>
      <w:t>Members' Loan Fund</w:t>
    </w:r>
    <w:r>
      <w:rPr>
        <w:rStyle w:val="HeaderHighlight"/>
        <w:color w:val="6A75B7" w:themeColor="accent5"/>
      </w:rPr>
      <w:fldChar w:fldCharType="end"/>
    </w:r>
    <w:r>
      <w:rPr>
        <w:rStyle w:val="HeaderHighlight"/>
        <w:color w:val="6A75B7" w:themeColor="accent5"/>
      </w:rPr>
      <w:t xml:space="preserve">: </w:t>
    </w:r>
    <w:r w:rsidRPr="00DA44E4">
      <w:rPr>
        <w:rStyle w:val="HeaderHighlight"/>
      </w:rPr>
      <w:fldChar w:fldCharType="begin"/>
    </w:r>
    <w:r w:rsidRPr="00DA44E4">
      <w:rPr>
        <w:rStyle w:val="HeaderHighlight"/>
      </w:rPr>
      <w:instrText xml:space="preserve"> TITLE   \* MERGEFORMAT </w:instrText>
    </w:r>
    <w:r w:rsidRPr="00DA44E4">
      <w:rPr>
        <w:rStyle w:val="HeaderHighlight"/>
      </w:rPr>
      <w:fldChar w:fldCharType="separate"/>
    </w:r>
    <w:r w:rsidR="00112412">
      <w:rPr>
        <w:rStyle w:val="HeaderHighlight"/>
      </w:rPr>
      <w:t>Application Form</w:t>
    </w:r>
    <w:r w:rsidRPr="00DA44E4">
      <w:rPr>
        <w:rStyle w:val="HeaderHighligh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F1" w:rsidRPr="00DA44E4" w:rsidRDefault="00DA44E4" w:rsidP="00DA44E4">
    <w:pPr>
      <w:pStyle w:val="Header"/>
      <w:rPr>
        <w:rStyle w:val="HeaderHighlight"/>
        <w:color w:val="6A75B7" w:themeColor="accent5"/>
      </w:rPr>
    </w:pPr>
    <w:r>
      <w:rPr>
        <w:rStyle w:val="HeaderHighlight"/>
        <w:color w:val="6A75B7" w:themeColor="accent5"/>
      </w:rPr>
      <w:fldChar w:fldCharType="begin"/>
    </w:r>
    <w:r>
      <w:rPr>
        <w:rStyle w:val="HeaderHighlight"/>
        <w:color w:val="6A75B7" w:themeColor="accent5"/>
      </w:rPr>
      <w:instrText xml:space="preserve"> SUBJECT   \* MERGEFORMAT </w:instrText>
    </w:r>
    <w:r>
      <w:rPr>
        <w:rStyle w:val="HeaderHighlight"/>
        <w:color w:val="6A75B7" w:themeColor="accent5"/>
      </w:rPr>
      <w:fldChar w:fldCharType="separate"/>
    </w:r>
    <w:r w:rsidR="00112412">
      <w:rPr>
        <w:rStyle w:val="HeaderHighlight"/>
        <w:color w:val="6A75B7" w:themeColor="accent5"/>
      </w:rPr>
      <w:t>Members' Loan Fund</w:t>
    </w:r>
    <w:r>
      <w:rPr>
        <w:rStyle w:val="HeaderHighlight"/>
        <w:color w:val="6A75B7" w:themeColor="accent5"/>
      </w:rPr>
      <w:fldChar w:fldCharType="end"/>
    </w:r>
    <w:r>
      <w:rPr>
        <w:rStyle w:val="HeaderHighlight"/>
        <w:color w:val="6A75B7" w:themeColor="accent5"/>
      </w:rPr>
      <w:t xml:space="preserve">: </w:t>
    </w:r>
    <w:r w:rsidRPr="00DA44E4">
      <w:rPr>
        <w:rStyle w:val="HeaderHighlight"/>
      </w:rPr>
      <w:fldChar w:fldCharType="begin"/>
    </w:r>
    <w:r w:rsidRPr="00DA44E4">
      <w:rPr>
        <w:rStyle w:val="HeaderHighlight"/>
      </w:rPr>
      <w:instrText xml:space="preserve"> TITLE   \* MERGEFORMAT </w:instrText>
    </w:r>
    <w:r w:rsidRPr="00DA44E4">
      <w:rPr>
        <w:rStyle w:val="HeaderHighlight"/>
      </w:rPr>
      <w:fldChar w:fldCharType="separate"/>
    </w:r>
    <w:r w:rsidR="00112412">
      <w:rPr>
        <w:rStyle w:val="HeaderHighlight"/>
      </w:rPr>
      <w:t>Application Form</w:t>
    </w:r>
    <w:r w:rsidRPr="00DA44E4">
      <w:rPr>
        <w:rStyle w:val="HeaderHighligh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CA7BD0"/>
    <w:lvl w:ilvl="0">
      <w:start w:val="1"/>
      <w:numFmt w:val="decimal"/>
      <w:lvlText w:val="%1."/>
      <w:lvlJc w:val="left"/>
      <w:pPr>
        <w:tabs>
          <w:tab w:val="num" w:pos="1492"/>
        </w:tabs>
        <w:ind w:left="1492" w:hanging="360"/>
      </w:pPr>
    </w:lvl>
  </w:abstractNum>
  <w:abstractNum w:abstractNumId="1">
    <w:nsid w:val="FFFFFF7D"/>
    <w:multiLevelType w:val="singleLevel"/>
    <w:tmpl w:val="58E4780E"/>
    <w:lvl w:ilvl="0">
      <w:start w:val="1"/>
      <w:numFmt w:val="decimal"/>
      <w:lvlText w:val="%1."/>
      <w:lvlJc w:val="left"/>
      <w:pPr>
        <w:tabs>
          <w:tab w:val="num" w:pos="1209"/>
        </w:tabs>
        <w:ind w:left="1209" w:hanging="360"/>
      </w:pPr>
    </w:lvl>
  </w:abstractNum>
  <w:abstractNum w:abstractNumId="2">
    <w:nsid w:val="FFFFFF7E"/>
    <w:multiLevelType w:val="singleLevel"/>
    <w:tmpl w:val="3606CA82"/>
    <w:lvl w:ilvl="0">
      <w:start w:val="1"/>
      <w:numFmt w:val="decimal"/>
      <w:lvlText w:val="%1."/>
      <w:lvlJc w:val="left"/>
      <w:pPr>
        <w:tabs>
          <w:tab w:val="num" w:pos="926"/>
        </w:tabs>
        <w:ind w:left="926" w:hanging="360"/>
      </w:pPr>
    </w:lvl>
  </w:abstractNum>
  <w:abstractNum w:abstractNumId="3">
    <w:nsid w:val="FFFFFF7F"/>
    <w:multiLevelType w:val="singleLevel"/>
    <w:tmpl w:val="91E69C44"/>
    <w:lvl w:ilvl="0">
      <w:start w:val="1"/>
      <w:numFmt w:val="decimal"/>
      <w:lvlText w:val="%1."/>
      <w:lvlJc w:val="left"/>
      <w:pPr>
        <w:tabs>
          <w:tab w:val="num" w:pos="643"/>
        </w:tabs>
        <w:ind w:left="643" w:hanging="360"/>
      </w:pPr>
    </w:lvl>
  </w:abstractNum>
  <w:abstractNum w:abstractNumId="4">
    <w:nsid w:val="FFFFFF80"/>
    <w:multiLevelType w:val="singleLevel"/>
    <w:tmpl w:val="6FC42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381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D00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50E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9A93C8"/>
    <w:lvl w:ilvl="0">
      <w:start w:val="1"/>
      <w:numFmt w:val="decimal"/>
      <w:lvlText w:val="%1."/>
      <w:lvlJc w:val="left"/>
      <w:pPr>
        <w:tabs>
          <w:tab w:val="num" w:pos="360"/>
        </w:tabs>
        <w:ind w:left="360" w:hanging="360"/>
      </w:pPr>
    </w:lvl>
  </w:abstractNum>
  <w:abstractNum w:abstractNumId="9">
    <w:nsid w:val="FFFFFF89"/>
    <w:multiLevelType w:val="singleLevel"/>
    <w:tmpl w:val="1F206FE0"/>
    <w:lvl w:ilvl="0">
      <w:start w:val="1"/>
      <w:numFmt w:val="bullet"/>
      <w:pStyle w:val="NumList"/>
      <w:lvlText w:val=""/>
      <w:lvlJc w:val="left"/>
      <w:pPr>
        <w:tabs>
          <w:tab w:val="num" w:pos="360"/>
        </w:tabs>
        <w:ind w:left="360" w:hanging="360"/>
      </w:pPr>
      <w:rPr>
        <w:rFonts w:ascii="Symbol" w:hAnsi="Symbol" w:hint="default"/>
      </w:rPr>
    </w:lvl>
  </w:abstractNum>
  <w:abstractNum w:abstractNumId="10">
    <w:nsid w:val="100C5837"/>
    <w:multiLevelType w:val="multilevel"/>
    <w:tmpl w:val="F920D7C4"/>
    <w:lvl w:ilvl="0">
      <w:start w:val="1"/>
      <w:numFmt w:val="lowerLetter"/>
      <w:suff w:val="space"/>
      <w:lvlText w:val="%1)"/>
      <w:lvlJc w:val="left"/>
      <w:pPr>
        <w:ind w:left="794" w:hanging="794"/>
      </w:pPr>
      <w:rPr>
        <w:rFonts w:hint="default"/>
      </w:rPr>
    </w:lvl>
    <w:lvl w:ilvl="1">
      <w:start w:val="1"/>
      <w:numFmt w:val="lowerRoman"/>
      <w:suff w:val="space"/>
      <w:lvlText w:val="%1.%2)"/>
      <w:lvlJc w:val="left"/>
      <w:pPr>
        <w:ind w:left="794" w:hanging="567"/>
      </w:pPr>
      <w:rPr>
        <w:rFonts w:hint="default"/>
      </w:rPr>
    </w:lvl>
    <w:lvl w:ilvl="2">
      <w:start w:val="1"/>
      <w:numFmt w:val="lowerRoman"/>
      <w:lvlText w:val="%1.%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52B54F3"/>
    <w:multiLevelType w:val="hybridMultilevel"/>
    <w:tmpl w:val="B296C08A"/>
    <w:lvl w:ilvl="0" w:tplc="F35EEBC6">
      <w:start w:val="1"/>
      <w:numFmt w:val="decimal"/>
      <w:suff w:val="space"/>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A95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3517BE"/>
    <w:multiLevelType w:val="multilevel"/>
    <w:tmpl w:val="C45CB258"/>
    <w:lvl w:ilvl="0">
      <w:start w:val="1"/>
      <w:numFmt w:val="decimal"/>
      <w:suff w:val="space"/>
      <w:lvlText w:val="%1."/>
      <w:lvlJc w:val="left"/>
      <w:pPr>
        <w:ind w:left="794" w:hanging="794"/>
      </w:pPr>
      <w:rPr>
        <w:rFonts w:hint="default"/>
      </w:rPr>
    </w:lvl>
    <w:lvl w:ilvl="1">
      <w:start w:val="1"/>
      <w:numFmt w:val="decimal"/>
      <w:suff w:val="space"/>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CD427B"/>
    <w:multiLevelType w:val="multilevel"/>
    <w:tmpl w:val="4D9489BE"/>
    <w:lvl w:ilvl="0">
      <w:start w:val="1"/>
      <w:numFmt w:val="lowerLetter"/>
      <w:suff w:val="space"/>
      <w:lvlText w:val="%1)"/>
      <w:lvlJc w:val="left"/>
      <w:pPr>
        <w:ind w:left="794" w:hanging="794"/>
      </w:pPr>
      <w:rPr>
        <w:rFonts w:hint="default"/>
      </w:rPr>
    </w:lvl>
    <w:lvl w:ilvl="1">
      <w:start w:val="1"/>
      <w:numFmt w:val="lowerRoman"/>
      <w:suff w:val="space"/>
      <w:lvlText w:val="%1.%2)"/>
      <w:lvlJc w:val="left"/>
      <w:pPr>
        <w:ind w:left="794" w:hanging="567"/>
      </w:pPr>
      <w:rPr>
        <w:rFonts w:hint="default"/>
      </w:rPr>
    </w:lvl>
    <w:lvl w:ilvl="2">
      <w:start w:val="1"/>
      <w:numFmt w:val="lowerRoman"/>
      <w:lvlText w:val="%1.%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0A44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5C302B"/>
    <w:multiLevelType w:val="hybridMultilevel"/>
    <w:tmpl w:val="4DD6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1F640A"/>
    <w:multiLevelType w:val="multilevel"/>
    <w:tmpl w:val="FC560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3DB466C"/>
    <w:multiLevelType w:val="multilevel"/>
    <w:tmpl w:val="D520C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7192A5C"/>
    <w:multiLevelType w:val="hybridMultilevel"/>
    <w:tmpl w:val="2202F74C"/>
    <w:lvl w:ilvl="0" w:tplc="D30E3A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3821D7"/>
    <w:multiLevelType w:val="hybridMultilevel"/>
    <w:tmpl w:val="D710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B9454D"/>
    <w:multiLevelType w:val="multilevel"/>
    <w:tmpl w:val="4CFA7DA0"/>
    <w:styleLink w:val="NumberedHeadings"/>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760827"/>
    <w:multiLevelType w:val="hybridMultilevel"/>
    <w:tmpl w:val="F300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C117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1"/>
  </w:num>
  <w:num w:numId="3">
    <w:abstractNumId w:val="13"/>
  </w:num>
  <w:num w:numId="4">
    <w:abstractNumId w:val="13"/>
  </w:num>
  <w:num w:numId="5">
    <w:abstractNumId w:val="10"/>
  </w:num>
  <w:num w:numId="6">
    <w:abstractNumId w:val="10"/>
  </w:num>
  <w:num w:numId="7">
    <w:abstractNumId w:val="13"/>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9"/>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12"/>
  </w:num>
  <w:num w:numId="28">
    <w:abstractNumId w:val="23"/>
  </w:num>
  <w:num w:numId="29">
    <w:abstractNumId w:val="16"/>
  </w:num>
  <w:num w:numId="30">
    <w:abstractNumId w:val="20"/>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6F"/>
    <w:rsid w:val="00060E1A"/>
    <w:rsid w:val="00077B9D"/>
    <w:rsid w:val="0009380E"/>
    <w:rsid w:val="000C67AF"/>
    <w:rsid w:val="000E1895"/>
    <w:rsid w:val="000E6EE3"/>
    <w:rsid w:val="00112412"/>
    <w:rsid w:val="00124F09"/>
    <w:rsid w:val="00147003"/>
    <w:rsid w:val="0015075B"/>
    <w:rsid w:val="0017114D"/>
    <w:rsid w:val="001C2BA6"/>
    <w:rsid w:val="001F3813"/>
    <w:rsid w:val="002D216F"/>
    <w:rsid w:val="0031135B"/>
    <w:rsid w:val="00314D39"/>
    <w:rsid w:val="00337D97"/>
    <w:rsid w:val="003570AC"/>
    <w:rsid w:val="003606A8"/>
    <w:rsid w:val="003A1CF3"/>
    <w:rsid w:val="003C6CD5"/>
    <w:rsid w:val="00431B56"/>
    <w:rsid w:val="00440894"/>
    <w:rsid w:val="00461217"/>
    <w:rsid w:val="004770E3"/>
    <w:rsid w:val="00483C7A"/>
    <w:rsid w:val="00497B02"/>
    <w:rsid w:val="004A30F1"/>
    <w:rsid w:val="004C16A3"/>
    <w:rsid w:val="004E7C2E"/>
    <w:rsid w:val="004F0E2C"/>
    <w:rsid w:val="0053446A"/>
    <w:rsid w:val="005D0363"/>
    <w:rsid w:val="005D288F"/>
    <w:rsid w:val="00695FB9"/>
    <w:rsid w:val="00773D65"/>
    <w:rsid w:val="007A6D4D"/>
    <w:rsid w:val="00883EA9"/>
    <w:rsid w:val="008A12E9"/>
    <w:rsid w:val="008A537F"/>
    <w:rsid w:val="0090218B"/>
    <w:rsid w:val="00903D47"/>
    <w:rsid w:val="00934CAA"/>
    <w:rsid w:val="00940FF2"/>
    <w:rsid w:val="00955C08"/>
    <w:rsid w:val="00984F69"/>
    <w:rsid w:val="009A0368"/>
    <w:rsid w:val="00A30A9D"/>
    <w:rsid w:val="00A47283"/>
    <w:rsid w:val="00A60E5C"/>
    <w:rsid w:val="00A925A5"/>
    <w:rsid w:val="00A94B61"/>
    <w:rsid w:val="00AE7785"/>
    <w:rsid w:val="00B10138"/>
    <w:rsid w:val="00B17B8D"/>
    <w:rsid w:val="00B37A44"/>
    <w:rsid w:val="00B74EC0"/>
    <w:rsid w:val="00BA4ACA"/>
    <w:rsid w:val="00BE07AC"/>
    <w:rsid w:val="00BE67CE"/>
    <w:rsid w:val="00C15DB6"/>
    <w:rsid w:val="00C33B22"/>
    <w:rsid w:val="00CA54C1"/>
    <w:rsid w:val="00CC35B4"/>
    <w:rsid w:val="00CE389D"/>
    <w:rsid w:val="00D117DA"/>
    <w:rsid w:val="00D21C75"/>
    <w:rsid w:val="00D3747E"/>
    <w:rsid w:val="00DA44E4"/>
    <w:rsid w:val="00DD1233"/>
    <w:rsid w:val="00E53A02"/>
    <w:rsid w:val="00E608E9"/>
    <w:rsid w:val="00E619CA"/>
    <w:rsid w:val="00EB4788"/>
    <w:rsid w:val="00EC11C7"/>
    <w:rsid w:val="00ED1FCB"/>
    <w:rsid w:val="00F41CAD"/>
    <w:rsid w:val="00F43BF3"/>
    <w:rsid w:val="00FA133F"/>
    <w:rsid w:val="00FA7374"/>
    <w:rsid w:val="00FD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76F5D0A7-2402-443A-9184-44428D6D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sz w:val="22"/>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A6"/>
  </w:style>
  <w:style w:type="paragraph" w:styleId="Heading1">
    <w:name w:val="heading 1"/>
    <w:basedOn w:val="Normal"/>
    <w:next w:val="Normal"/>
    <w:link w:val="Heading1Char"/>
    <w:uiPriority w:val="9"/>
    <w:qFormat/>
    <w:rsid w:val="001C2BA6"/>
    <w:pPr>
      <w:keepNext/>
      <w:keepLines/>
      <w:spacing w:before="360" w:line="240" w:lineRule="auto"/>
      <w:outlineLvl w:val="0"/>
    </w:pPr>
    <w:rPr>
      <w:rFonts w:asciiTheme="majorHAnsi" w:eastAsiaTheme="majorEastAsia" w:hAnsiTheme="majorHAnsi" w:cstheme="majorBidi"/>
      <w:color w:val="2F3661" w:themeColor="text2"/>
      <w:sz w:val="32"/>
      <w:szCs w:val="32"/>
    </w:rPr>
  </w:style>
  <w:style w:type="paragraph" w:styleId="Heading2">
    <w:name w:val="heading 2"/>
    <w:basedOn w:val="Normal"/>
    <w:next w:val="Normal"/>
    <w:link w:val="Heading2Char"/>
    <w:uiPriority w:val="9"/>
    <w:unhideWhenUsed/>
    <w:qFormat/>
    <w:rsid w:val="001C2BA6"/>
    <w:pPr>
      <w:keepNext/>
      <w:keepLines/>
      <w:spacing w:before="160" w:line="240" w:lineRule="auto"/>
      <w:outlineLvl w:val="1"/>
    </w:pPr>
    <w:rPr>
      <w:rFonts w:asciiTheme="majorHAnsi" w:eastAsiaTheme="majorEastAsia" w:hAnsiTheme="majorHAnsi" w:cstheme="majorBidi"/>
      <w:color w:val="2F3661" w:themeColor="text2"/>
      <w:sz w:val="28"/>
      <w:szCs w:val="28"/>
    </w:rPr>
  </w:style>
  <w:style w:type="paragraph" w:styleId="Heading3">
    <w:name w:val="heading 3"/>
    <w:basedOn w:val="Normal"/>
    <w:next w:val="Normal"/>
    <w:link w:val="Heading3Char"/>
    <w:uiPriority w:val="9"/>
    <w:unhideWhenUsed/>
    <w:qFormat/>
    <w:rsid w:val="001C2BA6"/>
    <w:pPr>
      <w:keepNext/>
      <w:keepLines/>
      <w:spacing w:before="40" w:after="0" w:line="240" w:lineRule="auto"/>
      <w:outlineLvl w:val="2"/>
    </w:pPr>
    <w:rPr>
      <w:rFonts w:asciiTheme="majorHAnsi" w:eastAsiaTheme="majorEastAsia" w:hAnsiTheme="majorHAnsi" w:cstheme="majorBidi"/>
      <w:color w:val="2F3661" w:themeColor="text2"/>
      <w:sz w:val="24"/>
      <w:szCs w:val="24"/>
    </w:rPr>
  </w:style>
  <w:style w:type="paragraph" w:styleId="Heading4">
    <w:name w:val="heading 4"/>
    <w:basedOn w:val="Normal"/>
    <w:next w:val="Normal"/>
    <w:link w:val="Heading4Char"/>
    <w:uiPriority w:val="9"/>
    <w:semiHidden/>
    <w:unhideWhenUsed/>
    <w:qFormat/>
    <w:rsid w:val="001C2BA6"/>
    <w:pPr>
      <w:keepNext/>
      <w:keepLines/>
      <w:spacing w:before="40" w:after="0"/>
      <w:outlineLvl w:val="3"/>
    </w:pPr>
    <w:rPr>
      <w:rFonts w:asciiTheme="majorHAnsi" w:eastAsiaTheme="majorEastAsia" w:hAnsiTheme="majorHAnsi" w:cstheme="majorBidi"/>
      <w:color w:val="333333" w:themeColor="text1"/>
      <w:szCs w:val="22"/>
    </w:rPr>
  </w:style>
  <w:style w:type="paragraph" w:styleId="Heading5">
    <w:name w:val="heading 5"/>
    <w:basedOn w:val="Normal"/>
    <w:next w:val="Normal"/>
    <w:link w:val="Heading5Char"/>
    <w:uiPriority w:val="9"/>
    <w:semiHidden/>
    <w:unhideWhenUsed/>
    <w:qFormat/>
    <w:rsid w:val="001C2BA6"/>
    <w:pPr>
      <w:keepNext/>
      <w:keepLines/>
      <w:spacing w:before="40" w:after="0"/>
      <w:outlineLvl w:val="4"/>
    </w:pPr>
    <w:rPr>
      <w:rFonts w:asciiTheme="majorHAnsi" w:eastAsiaTheme="majorEastAsia" w:hAnsiTheme="majorHAnsi" w:cstheme="majorBidi"/>
      <w:color w:val="2F3661" w:themeColor="text2"/>
      <w:szCs w:val="22"/>
    </w:rPr>
  </w:style>
  <w:style w:type="paragraph" w:styleId="Heading6">
    <w:name w:val="heading 6"/>
    <w:basedOn w:val="Normal"/>
    <w:next w:val="Normal"/>
    <w:link w:val="Heading6Char"/>
    <w:uiPriority w:val="9"/>
    <w:semiHidden/>
    <w:unhideWhenUsed/>
    <w:qFormat/>
    <w:rsid w:val="001C2BA6"/>
    <w:pPr>
      <w:keepNext/>
      <w:keepLines/>
      <w:spacing w:before="40" w:after="0"/>
      <w:outlineLvl w:val="5"/>
    </w:pPr>
    <w:rPr>
      <w:rFonts w:asciiTheme="majorHAnsi" w:eastAsiaTheme="majorEastAsia" w:hAnsiTheme="majorHAnsi" w:cstheme="majorBidi"/>
      <w:i/>
      <w:iCs/>
      <w:color w:val="2F3661" w:themeColor="text2"/>
      <w:sz w:val="21"/>
      <w:szCs w:val="21"/>
    </w:rPr>
  </w:style>
  <w:style w:type="paragraph" w:styleId="Heading7">
    <w:name w:val="heading 7"/>
    <w:basedOn w:val="Normal"/>
    <w:next w:val="Normal"/>
    <w:link w:val="Heading7Char"/>
    <w:uiPriority w:val="9"/>
    <w:semiHidden/>
    <w:unhideWhenUsed/>
    <w:qFormat/>
    <w:rsid w:val="001C2BA6"/>
    <w:pPr>
      <w:keepNext/>
      <w:keepLines/>
      <w:spacing w:before="40" w:after="0"/>
      <w:outlineLvl w:val="6"/>
    </w:pPr>
    <w:rPr>
      <w:rFonts w:asciiTheme="majorHAnsi" w:eastAsiaTheme="majorEastAsia" w:hAnsiTheme="majorHAnsi" w:cstheme="majorBidi"/>
      <w:i/>
      <w:iCs/>
      <w:color w:val="3E141F" w:themeColor="accent1" w:themeShade="80"/>
      <w:sz w:val="21"/>
      <w:szCs w:val="21"/>
    </w:rPr>
  </w:style>
  <w:style w:type="paragraph" w:styleId="Heading8">
    <w:name w:val="heading 8"/>
    <w:basedOn w:val="Normal"/>
    <w:next w:val="Normal"/>
    <w:link w:val="Heading8Char"/>
    <w:uiPriority w:val="9"/>
    <w:semiHidden/>
    <w:unhideWhenUsed/>
    <w:qFormat/>
    <w:rsid w:val="001C2BA6"/>
    <w:pPr>
      <w:keepNext/>
      <w:keepLines/>
      <w:spacing w:before="40" w:after="0"/>
      <w:outlineLvl w:val="7"/>
    </w:pPr>
    <w:rPr>
      <w:rFonts w:asciiTheme="majorHAnsi" w:eastAsiaTheme="majorEastAsia" w:hAnsiTheme="majorHAnsi" w:cstheme="majorBidi"/>
      <w:b/>
      <w:bCs/>
      <w:color w:val="2F3661" w:themeColor="text2"/>
    </w:rPr>
  </w:style>
  <w:style w:type="paragraph" w:styleId="Heading9">
    <w:name w:val="heading 9"/>
    <w:basedOn w:val="Normal"/>
    <w:next w:val="Normal"/>
    <w:link w:val="Heading9Char"/>
    <w:uiPriority w:val="9"/>
    <w:semiHidden/>
    <w:unhideWhenUsed/>
    <w:qFormat/>
    <w:rsid w:val="001C2BA6"/>
    <w:pPr>
      <w:keepNext/>
      <w:keepLines/>
      <w:spacing w:before="40" w:after="0"/>
      <w:outlineLvl w:val="8"/>
    </w:pPr>
    <w:rPr>
      <w:rFonts w:asciiTheme="majorHAnsi" w:eastAsiaTheme="majorEastAsia" w:hAnsiTheme="majorHAnsi" w:cstheme="majorBidi"/>
      <w:b/>
      <w:bCs/>
      <w:i/>
      <w:iCs/>
      <w:color w:val="2F36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Headings">
    <w:name w:val="Numbered Headings"/>
    <w:uiPriority w:val="99"/>
    <w:rsid w:val="00060E1A"/>
    <w:pPr>
      <w:numPr>
        <w:numId w:val="2"/>
      </w:numPr>
    </w:pPr>
  </w:style>
  <w:style w:type="table" w:customStyle="1" w:styleId="invisible">
    <w:name w:val="invisible"/>
    <w:basedOn w:val="TableNormal"/>
    <w:uiPriority w:val="99"/>
    <w:rsid w:val="00F41CAD"/>
    <w:pPr>
      <w:spacing w:line="240" w:lineRule="auto"/>
    </w:pPr>
    <w:tblPr>
      <w:tblInd w:w="0" w:type="dxa"/>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C2BA6"/>
    <w:rPr>
      <w:rFonts w:asciiTheme="majorHAnsi" w:eastAsiaTheme="majorEastAsia" w:hAnsiTheme="majorHAnsi" w:cstheme="majorBidi"/>
      <w:color w:val="2F3661" w:themeColor="text2"/>
      <w:sz w:val="28"/>
      <w:szCs w:val="28"/>
    </w:rPr>
  </w:style>
  <w:style w:type="paragraph" w:customStyle="1" w:styleId="ImageBuffer">
    <w:name w:val="Image Buffer"/>
    <w:basedOn w:val="Normal"/>
    <w:link w:val="ImageBufferChar"/>
    <w:qFormat/>
    <w:rsid w:val="001C2BA6"/>
    <w:pPr>
      <w:spacing w:before="120" w:after="240"/>
    </w:pPr>
    <w:rPr>
      <w:noProof/>
      <w:color w:val="333333" w:themeColor="text1"/>
      <w:lang w:eastAsia="en-GB"/>
    </w:rPr>
  </w:style>
  <w:style w:type="character" w:customStyle="1" w:styleId="ImageBufferChar">
    <w:name w:val="Image Buffer Char"/>
    <w:basedOn w:val="DefaultParagraphFont"/>
    <w:link w:val="ImageBuffer"/>
    <w:rsid w:val="001C2BA6"/>
    <w:rPr>
      <w:noProof/>
      <w:lang w:eastAsia="en-GB"/>
    </w:rPr>
  </w:style>
  <w:style w:type="character" w:customStyle="1" w:styleId="Heading1Char">
    <w:name w:val="Heading 1 Char"/>
    <w:basedOn w:val="DefaultParagraphFont"/>
    <w:link w:val="Heading1"/>
    <w:uiPriority w:val="9"/>
    <w:rsid w:val="001C2BA6"/>
    <w:rPr>
      <w:rFonts w:asciiTheme="majorHAnsi" w:eastAsiaTheme="majorEastAsia" w:hAnsiTheme="majorHAnsi" w:cstheme="majorBidi"/>
      <w:color w:val="2F3661" w:themeColor="text2"/>
      <w:sz w:val="32"/>
      <w:szCs w:val="32"/>
    </w:rPr>
  </w:style>
  <w:style w:type="character" w:customStyle="1" w:styleId="Heading3Char">
    <w:name w:val="Heading 3 Char"/>
    <w:basedOn w:val="DefaultParagraphFont"/>
    <w:link w:val="Heading3"/>
    <w:uiPriority w:val="9"/>
    <w:rsid w:val="001C2BA6"/>
    <w:rPr>
      <w:rFonts w:asciiTheme="majorHAnsi" w:eastAsiaTheme="majorEastAsia" w:hAnsiTheme="majorHAnsi" w:cstheme="majorBidi"/>
      <w:color w:val="2F3661" w:themeColor="text2"/>
      <w:sz w:val="24"/>
      <w:szCs w:val="24"/>
    </w:rPr>
  </w:style>
  <w:style w:type="character" w:customStyle="1" w:styleId="Heading4Char">
    <w:name w:val="Heading 4 Char"/>
    <w:basedOn w:val="DefaultParagraphFont"/>
    <w:link w:val="Heading4"/>
    <w:uiPriority w:val="9"/>
    <w:semiHidden/>
    <w:rsid w:val="001C2BA6"/>
    <w:rPr>
      <w:rFonts w:asciiTheme="majorHAnsi" w:eastAsiaTheme="majorEastAsia" w:hAnsiTheme="majorHAnsi" w:cstheme="majorBidi"/>
      <w:szCs w:val="22"/>
    </w:rPr>
  </w:style>
  <w:style w:type="character" w:customStyle="1" w:styleId="Heading5Char">
    <w:name w:val="Heading 5 Char"/>
    <w:basedOn w:val="DefaultParagraphFont"/>
    <w:link w:val="Heading5"/>
    <w:uiPriority w:val="9"/>
    <w:semiHidden/>
    <w:rsid w:val="001C2BA6"/>
    <w:rPr>
      <w:rFonts w:asciiTheme="majorHAnsi" w:eastAsiaTheme="majorEastAsia" w:hAnsiTheme="majorHAnsi" w:cstheme="majorBidi"/>
      <w:color w:val="2F3661" w:themeColor="text2"/>
      <w:szCs w:val="22"/>
    </w:rPr>
  </w:style>
  <w:style w:type="character" w:customStyle="1" w:styleId="Heading6Char">
    <w:name w:val="Heading 6 Char"/>
    <w:basedOn w:val="DefaultParagraphFont"/>
    <w:link w:val="Heading6"/>
    <w:uiPriority w:val="9"/>
    <w:semiHidden/>
    <w:rsid w:val="001C2BA6"/>
    <w:rPr>
      <w:rFonts w:asciiTheme="majorHAnsi" w:eastAsiaTheme="majorEastAsia" w:hAnsiTheme="majorHAnsi" w:cstheme="majorBidi"/>
      <w:i/>
      <w:iCs/>
      <w:color w:val="2F3661" w:themeColor="text2"/>
      <w:sz w:val="21"/>
      <w:szCs w:val="21"/>
    </w:rPr>
  </w:style>
  <w:style w:type="character" w:customStyle="1" w:styleId="Heading7Char">
    <w:name w:val="Heading 7 Char"/>
    <w:basedOn w:val="DefaultParagraphFont"/>
    <w:link w:val="Heading7"/>
    <w:uiPriority w:val="9"/>
    <w:semiHidden/>
    <w:rsid w:val="001C2BA6"/>
    <w:rPr>
      <w:rFonts w:asciiTheme="majorHAnsi" w:eastAsiaTheme="majorEastAsia" w:hAnsiTheme="majorHAnsi" w:cstheme="majorBidi"/>
      <w:i/>
      <w:iCs/>
      <w:color w:val="3E141F" w:themeColor="accent1" w:themeShade="80"/>
      <w:sz w:val="21"/>
      <w:szCs w:val="21"/>
    </w:rPr>
  </w:style>
  <w:style w:type="character" w:customStyle="1" w:styleId="Heading8Char">
    <w:name w:val="Heading 8 Char"/>
    <w:basedOn w:val="DefaultParagraphFont"/>
    <w:link w:val="Heading8"/>
    <w:uiPriority w:val="9"/>
    <w:semiHidden/>
    <w:rsid w:val="001C2BA6"/>
    <w:rPr>
      <w:rFonts w:asciiTheme="majorHAnsi" w:eastAsiaTheme="majorEastAsia" w:hAnsiTheme="majorHAnsi" w:cstheme="majorBidi"/>
      <w:b/>
      <w:bCs/>
      <w:color w:val="2F3661" w:themeColor="text2"/>
    </w:rPr>
  </w:style>
  <w:style w:type="character" w:customStyle="1" w:styleId="Heading9Char">
    <w:name w:val="Heading 9 Char"/>
    <w:basedOn w:val="DefaultParagraphFont"/>
    <w:link w:val="Heading9"/>
    <w:uiPriority w:val="9"/>
    <w:semiHidden/>
    <w:rsid w:val="001C2BA6"/>
    <w:rPr>
      <w:rFonts w:asciiTheme="majorHAnsi" w:eastAsiaTheme="majorEastAsia" w:hAnsiTheme="majorHAnsi" w:cstheme="majorBidi"/>
      <w:b/>
      <w:bCs/>
      <w:i/>
      <w:iCs/>
      <w:color w:val="2F3661" w:themeColor="text2"/>
    </w:rPr>
  </w:style>
  <w:style w:type="paragraph" w:styleId="Caption">
    <w:name w:val="caption"/>
    <w:basedOn w:val="Normal"/>
    <w:next w:val="Normal"/>
    <w:uiPriority w:val="35"/>
    <w:semiHidden/>
    <w:unhideWhenUsed/>
    <w:qFormat/>
    <w:rsid w:val="001C2BA6"/>
    <w:pPr>
      <w:spacing w:line="240" w:lineRule="auto"/>
    </w:pPr>
    <w:rPr>
      <w:b/>
      <w:bCs/>
      <w:smallCaps/>
      <w:spacing w:val="6"/>
    </w:rPr>
  </w:style>
  <w:style w:type="paragraph" w:styleId="Title">
    <w:name w:val="Title"/>
    <w:basedOn w:val="Normal"/>
    <w:next w:val="Normal"/>
    <w:link w:val="TitleChar"/>
    <w:uiPriority w:val="10"/>
    <w:qFormat/>
    <w:rsid w:val="001C2BA6"/>
    <w:pPr>
      <w:spacing w:line="240" w:lineRule="auto"/>
      <w:contextualSpacing/>
    </w:pPr>
    <w:rPr>
      <w:rFonts w:asciiTheme="majorHAnsi" w:eastAsiaTheme="majorEastAsia" w:hAnsiTheme="majorHAnsi" w:cstheme="majorBidi"/>
      <w:color w:val="2F3661" w:themeColor="text2"/>
      <w:spacing w:val="-10"/>
      <w:sz w:val="56"/>
      <w:szCs w:val="56"/>
    </w:rPr>
  </w:style>
  <w:style w:type="character" w:customStyle="1" w:styleId="TitleChar">
    <w:name w:val="Title Char"/>
    <w:basedOn w:val="DefaultParagraphFont"/>
    <w:link w:val="Title"/>
    <w:uiPriority w:val="10"/>
    <w:rsid w:val="001C2BA6"/>
    <w:rPr>
      <w:rFonts w:asciiTheme="majorHAnsi" w:eastAsiaTheme="majorEastAsia" w:hAnsiTheme="majorHAnsi" w:cstheme="majorBidi"/>
      <w:color w:val="2F3661" w:themeColor="text2"/>
      <w:spacing w:val="-10"/>
      <w:sz w:val="56"/>
      <w:szCs w:val="56"/>
    </w:rPr>
  </w:style>
  <w:style w:type="paragraph" w:styleId="Subtitle">
    <w:name w:val="Subtitle"/>
    <w:basedOn w:val="Category"/>
    <w:next w:val="Normal"/>
    <w:link w:val="SubtitleChar"/>
    <w:uiPriority w:val="11"/>
    <w:qFormat/>
    <w:rsid w:val="001C2BA6"/>
    <w:pPr>
      <w:numPr>
        <w:ilvl w:val="1"/>
      </w:numPr>
      <w:spacing w:before="0"/>
    </w:pPr>
    <w:rPr>
      <w:rFonts w:ascii="Myriad Pro" w:hAnsi="Myriad Pro"/>
      <w:b/>
      <w:caps w:val="0"/>
      <w:sz w:val="40"/>
      <w:szCs w:val="24"/>
    </w:rPr>
  </w:style>
  <w:style w:type="character" w:customStyle="1" w:styleId="SubtitleChar">
    <w:name w:val="Subtitle Char"/>
    <w:basedOn w:val="DefaultParagraphFont"/>
    <w:link w:val="Subtitle"/>
    <w:uiPriority w:val="11"/>
    <w:rsid w:val="001C2BA6"/>
    <w:rPr>
      <w:rFonts w:ascii="Myriad Pro" w:eastAsiaTheme="majorEastAsia" w:hAnsi="Myriad Pro" w:cstheme="majorBidi"/>
      <w:b/>
      <w:sz w:val="40"/>
      <w:szCs w:val="24"/>
    </w:rPr>
  </w:style>
  <w:style w:type="character" w:styleId="Strong">
    <w:name w:val="Strong"/>
    <w:basedOn w:val="DefaultParagraphFont"/>
    <w:uiPriority w:val="22"/>
    <w:qFormat/>
    <w:rsid w:val="001C2BA6"/>
    <w:rPr>
      <w:b/>
      <w:bCs/>
      <w:color w:val="C92E58" w:themeColor="accent2"/>
    </w:rPr>
  </w:style>
  <w:style w:type="character" w:styleId="Emphasis">
    <w:name w:val="Emphasis"/>
    <w:basedOn w:val="DefaultParagraphFont"/>
    <w:uiPriority w:val="20"/>
    <w:qFormat/>
    <w:rsid w:val="001C2BA6"/>
    <w:rPr>
      <w:i/>
      <w:iCs/>
      <w:color w:val="6A75B7" w:themeColor="accent5"/>
    </w:rPr>
  </w:style>
  <w:style w:type="paragraph" w:styleId="NoSpacing">
    <w:name w:val="No Spacing"/>
    <w:uiPriority w:val="1"/>
    <w:qFormat/>
    <w:rsid w:val="001C2BA6"/>
    <w:pPr>
      <w:spacing w:after="0" w:line="240" w:lineRule="auto"/>
    </w:pPr>
  </w:style>
  <w:style w:type="paragraph" w:styleId="ListParagraph">
    <w:name w:val="List Paragraph"/>
    <w:basedOn w:val="Normal"/>
    <w:link w:val="ListParagraphChar"/>
    <w:uiPriority w:val="34"/>
    <w:qFormat/>
    <w:rsid w:val="001C2BA6"/>
    <w:pPr>
      <w:ind w:left="720"/>
      <w:contextualSpacing/>
    </w:pPr>
  </w:style>
  <w:style w:type="paragraph" w:styleId="Quote">
    <w:name w:val="Quote"/>
    <w:basedOn w:val="Normal"/>
    <w:next w:val="Normal"/>
    <w:link w:val="QuoteChar"/>
    <w:uiPriority w:val="29"/>
    <w:qFormat/>
    <w:rsid w:val="001C2BA6"/>
    <w:pPr>
      <w:spacing w:before="160"/>
      <w:ind w:left="720" w:right="720"/>
    </w:pPr>
    <w:rPr>
      <w:i/>
      <w:iCs/>
      <w:color w:val="666666" w:themeColor="text1" w:themeTint="BF"/>
    </w:rPr>
  </w:style>
  <w:style w:type="character" w:customStyle="1" w:styleId="QuoteChar">
    <w:name w:val="Quote Char"/>
    <w:basedOn w:val="DefaultParagraphFont"/>
    <w:link w:val="Quote"/>
    <w:uiPriority w:val="29"/>
    <w:rsid w:val="001C2BA6"/>
    <w:rPr>
      <w:i/>
      <w:iCs/>
      <w:color w:val="666666" w:themeColor="text1" w:themeTint="BF"/>
    </w:rPr>
  </w:style>
  <w:style w:type="paragraph" w:styleId="IntenseQuote">
    <w:name w:val="Intense Quote"/>
    <w:basedOn w:val="Normal"/>
    <w:next w:val="Normal"/>
    <w:link w:val="IntenseQuoteChar"/>
    <w:uiPriority w:val="30"/>
    <w:qFormat/>
    <w:rsid w:val="001C2BA6"/>
    <w:pPr>
      <w:pBdr>
        <w:left w:val="single" w:sz="18" w:space="12" w:color="7C293F" w:themeColor="accent1"/>
      </w:pBdr>
      <w:spacing w:before="100" w:beforeAutospacing="1" w:line="300" w:lineRule="auto"/>
      <w:ind w:left="1224" w:right="1224"/>
    </w:pPr>
    <w:rPr>
      <w:rFonts w:asciiTheme="majorHAnsi" w:eastAsiaTheme="majorEastAsia" w:hAnsiTheme="majorHAnsi" w:cstheme="majorBidi"/>
      <w:color w:val="7C293F" w:themeColor="accent1"/>
      <w:sz w:val="28"/>
      <w:szCs w:val="28"/>
    </w:rPr>
  </w:style>
  <w:style w:type="character" w:customStyle="1" w:styleId="IntenseQuoteChar">
    <w:name w:val="Intense Quote Char"/>
    <w:basedOn w:val="DefaultParagraphFont"/>
    <w:link w:val="IntenseQuote"/>
    <w:uiPriority w:val="30"/>
    <w:rsid w:val="001C2BA6"/>
    <w:rPr>
      <w:rFonts w:asciiTheme="majorHAnsi" w:eastAsiaTheme="majorEastAsia" w:hAnsiTheme="majorHAnsi" w:cstheme="majorBidi"/>
      <w:color w:val="7C293F" w:themeColor="accent1"/>
      <w:sz w:val="28"/>
      <w:szCs w:val="28"/>
    </w:rPr>
  </w:style>
  <w:style w:type="character" w:styleId="SubtleEmphasis">
    <w:name w:val="Subtle Emphasis"/>
    <w:basedOn w:val="DefaultParagraphFont"/>
    <w:uiPriority w:val="19"/>
    <w:qFormat/>
    <w:rsid w:val="001C2BA6"/>
    <w:rPr>
      <w:i/>
      <w:iCs/>
      <w:color w:val="666666" w:themeColor="text1" w:themeTint="BF"/>
    </w:rPr>
  </w:style>
  <w:style w:type="character" w:styleId="IntenseEmphasis">
    <w:name w:val="Intense Emphasis"/>
    <w:basedOn w:val="DefaultParagraphFont"/>
    <w:uiPriority w:val="21"/>
    <w:qFormat/>
    <w:rsid w:val="001C2BA6"/>
    <w:rPr>
      <w:b/>
      <w:bCs/>
      <w:i/>
      <w:iCs/>
    </w:rPr>
  </w:style>
  <w:style w:type="character" w:styleId="SubtleReference">
    <w:name w:val="Subtle Reference"/>
    <w:basedOn w:val="DefaultParagraphFont"/>
    <w:uiPriority w:val="31"/>
    <w:qFormat/>
    <w:rsid w:val="001C2BA6"/>
    <w:rPr>
      <w:smallCaps/>
      <w:color w:val="666666" w:themeColor="text1" w:themeTint="BF"/>
      <w:u w:val="single" w:color="989898" w:themeColor="text1" w:themeTint="80"/>
    </w:rPr>
  </w:style>
  <w:style w:type="character" w:styleId="IntenseReference">
    <w:name w:val="Intense Reference"/>
    <w:basedOn w:val="DefaultParagraphFont"/>
    <w:uiPriority w:val="32"/>
    <w:qFormat/>
    <w:rsid w:val="001C2BA6"/>
    <w:rPr>
      <w:b/>
      <w:bCs/>
      <w:smallCaps/>
      <w:spacing w:val="5"/>
      <w:u w:val="single"/>
    </w:rPr>
  </w:style>
  <w:style w:type="character" w:styleId="BookTitle">
    <w:name w:val="Book Title"/>
    <w:basedOn w:val="DefaultParagraphFont"/>
    <w:uiPriority w:val="33"/>
    <w:qFormat/>
    <w:rsid w:val="001C2BA6"/>
    <w:rPr>
      <w:b/>
      <w:bCs/>
      <w:smallCaps/>
    </w:rPr>
  </w:style>
  <w:style w:type="paragraph" w:styleId="TOCHeading">
    <w:name w:val="TOC Heading"/>
    <w:basedOn w:val="Heading1"/>
    <w:next w:val="Normal"/>
    <w:uiPriority w:val="39"/>
    <w:semiHidden/>
    <w:unhideWhenUsed/>
    <w:qFormat/>
    <w:rsid w:val="001C2BA6"/>
    <w:pPr>
      <w:outlineLvl w:val="9"/>
    </w:pPr>
  </w:style>
  <w:style w:type="table" w:styleId="TableGrid">
    <w:name w:val="Table Grid"/>
    <w:basedOn w:val="TableNormal"/>
    <w:uiPriority w:val="39"/>
    <w:rsid w:val="0012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124F09"/>
    <w:pPr>
      <w:spacing w:before="80" w:after="80" w:line="240" w:lineRule="auto"/>
    </w:pPr>
    <w:tblPr>
      <w:tblStyleRowBandSize w:val="1"/>
      <w:tblStyleColBandSize w:val="1"/>
      <w:tblInd w:w="0" w:type="dxa"/>
      <w:tblBorders>
        <w:top w:val="single" w:sz="4" w:space="0" w:color="CB637E" w:themeColor="accent1" w:themeTint="99"/>
        <w:left w:val="single" w:sz="4" w:space="0" w:color="CB637E" w:themeColor="accent1" w:themeTint="99"/>
        <w:bottom w:val="single" w:sz="4" w:space="0" w:color="CB637E" w:themeColor="accent1" w:themeTint="99"/>
        <w:right w:val="single" w:sz="4" w:space="0" w:color="CB637E" w:themeColor="accent1" w:themeTint="99"/>
        <w:insideH w:val="single" w:sz="4" w:space="0" w:color="CB637E" w:themeColor="accent1" w:themeTint="99"/>
        <w:insideV w:val="single" w:sz="4" w:space="0" w:color="CB637E"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7C293F" w:themeColor="accent1"/>
          <w:left w:val="single" w:sz="4" w:space="0" w:color="7C293F" w:themeColor="accent1"/>
          <w:bottom w:val="single" w:sz="4" w:space="0" w:color="7C293F" w:themeColor="accent1"/>
          <w:right w:val="single" w:sz="4" w:space="0" w:color="7C293F" w:themeColor="accent1"/>
          <w:insideH w:val="nil"/>
          <w:insideV w:val="nil"/>
        </w:tcBorders>
        <w:shd w:val="clear" w:color="auto" w:fill="7C293F" w:themeFill="accent1"/>
      </w:tcPr>
    </w:tblStylePr>
    <w:tblStylePr w:type="lastRow">
      <w:rPr>
        <w:b/>
        <w:bCs/>
      </w:rPr>
      <w:tblPr/>
      <w:tcPr>
        <w:tcBorders>
          <w:top w:val="double" w:sz="4" w:space="0" w:color="7C293F" w:themeColor="accent1"/>
        </w:tcBorders>
      </w:tcPr>
    </w:tblStylePr>
    <w:tblStylePr w:type="firstCol">
      <w:rPr>
        <w:b/>
        <w:bCs/>
      </w:rPr>
    </w:tblStylePr>
    <w:tblStylePr w:type="lastCol">
      <w:rPr>
        <w:b/>
        <w:bCs/>
      </w:rPr>
    </w:tblStylePr>
    <w:tblStylePr w:type="band1Vert">
      <w:tblPr/>
      <w:tcPr>
        <w:shd w:val="clear" w:color="auto" w:fill="EECBD4" w:themeFill="accent1" w:themeFillTint="33"/>
      </w:tcPr>
    </w:tblStylePr>
    <w:tblStylePr w:type="band1Horz">
      <w:tblPr/>
      <w:tcPr>
        <w:shd w:val="clear" w:color="auto" w:fill="EECBD4" w:themeFill="accent1" w:themeFillTint="33"/>
      </w:tcPr>
    </w:tblStylePr>
  </w:style>
  <w:style w:type="table" w:styleId="GridTable4-Accent2">
    <w:name w:val="Grid Table 4 Accent 2"/>
    <w:basedOn w:val="TableNormal"/>
    <w:uiPriority w:val="49"/>
    <w:rsid w:val="00124F09"/>
    <w:pPr>
      <w:spacing w:after="0" w:line="240" w:lineRule="auto"/>
    </w:pPr>
    <w:tblPr>
      <w:tblStyleRowBandSize w:val="1"/>
      <w:tblStyleColBandSize w:val="1"/>
      <w:tblInd w:w="0" w:type="dxa"/>
      <w:tblBorders>
        <w:top w:val="single" w:sz="4" w:space="0" w:color="E17E99" w:themeColor="accent2" w:themeTint="99"/>
        <w:left w:val="single" w:sz="4" w:space="0" w:color="E17E99" w:themeColor="accent2" w:themeTint="99"/>
        <w:bottom w:val="single" w:sz="4" w:space="0" w:color="E17E99" w:themeColor="accent2" w:themeTint="99"/>
        <w:right w:val="single" w:sz="4" w:space="0" w:color="E17E99" w:themeColor="accent2" w:themeTint="99"/>
        <w:insideH w:val="single" w:sz="4" w:space="0" w:color="E17E99" w:themeColor="accent2" w:themeTint="99"/>
        <w:insideV w:val="single" w:sz="4" w:space="0" w:color="E17E9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92E58" w:themeColor="accent2"/>
          <w:left w:val="single" w:sz="4" w:space="0" w:color="C92E58" w:themeColor="accent2"/>
          <w:bottom w:val="single" w:sz="4" w:space="0" w:color="C92E58" w:themeColor="accent2"/>
          <w:right w:val="single" w:sz="4" w:space="0" w:color="C92E58" w:themeColor="accent2"/>
          <w:insideH w:val="nil"/>
          <w:insideV w:val="nil"/>
        </w:tcBorders>
        <w:shd w:val="clear" w:color="auto" w:fill="C92E58" w:themeFill="accent2"/>
      </w:tcPr>
    </w:tblStylePr>
    <w:tblStylePr w:type="lastRow">
      <w:rPr>
        <w:b/>
        <w:bCs/>
      </w:rPr>
      <w:tblPr/>
      <w:tcPr>
        <w:tcBorders>
          <w:top w:val="double" w:sz="4" w:space="0" w:color="C92E58" w:themeColor="accent2"/>
        </w:tcBorders>
      </w:tcPr>
    </w:tblStylePr>
    <w:tblStylePr w:type="firstCol">
      <w:rPr>
        <w:b/>
        <w:bCs/>
      </w:rPr>
    </w:tblStylePr>
    <w:tblStylePr w:type="lastCol">
      <w:rPr>
        <w:b/>
        <w:bCs/>
      </w:rPr>
    </w:tblStylePr>
    <w:tblStylePr w:type="band1Vert">
      <w:tblPr/>
      <w:tcPr>
        <w:shd w:val="clear" w:color="auto" w:fill="F5D4DD" w:themeFill="accent2" w:themeFillTint="33"/>
      </w:tcPr>
    </w:tblStylePr>
    <w:tblStylePr w:type="band1Horz">
      <w:tblPr/>
      <w:tcPr>
        <w:shd w:val="clear" w:color="auto" w:fill="F5D4DD" w:themeFill="accent2" w:themeFillTint="33"/>
      </w:tcPr>
    </w:tblStylePr>
  </w:style>
  <w:style w:type="character" w:styleId="PlaceholderText">
    <w:name w:val="Placeholder Text"/>
    <w:basedOn w:val="DefaultParagraphFont"/>
    <w:uiPriority w:val="99"/>
    <w:semiHidden/>
    <w:rsid w:val="0031135B"/>
    <w:rPr>
      <w:color w:val="808080"/>
    </w:rPr>
  </w:style>
  <w:style w:type="paragraph" w:styleId="Header">
    <w:name w:val="header"/>
    <w:basedOn w:val="Normal"/>
    <w:link w:val="HeaderChar"/>
    <w:uiPriority w:val="99"/>
    <w:unhideWhenUsed/>
    <w:rsid w:val="008A12E9"/>
    <w:pPr>
      <w:tabs>
        <w:tab w:val="center" w:pos="4513"/>
        <w:tab w:val="right" w:pos="9026"/>
      </w:tabs>
      <w:spacing w:after="0" w:line="240" w:lineRule="auto"/>
    </w:pPr>
    <w:rPr>
      <w:rFonts w:asciiTheme="majorHAnsi" w:hAnsiTheme="majorHAnsi"/>
      <w:caps/>
      <w:color w:val="6A75B7" w:themeColor="accent5"/>
      <w:spacing w:val="20"/>
    </w:rPr>
  </w:style>
  <w:style w:type="character" w:customStyle="1" w:styleId="HeaderChar">
    <w:name w:val="Header Char"/>
    <w:basedOn w:val="DefaultParagraphFont"/>
    <w:link w:val="Header"/>
    <w:uiPriority w:val="99"/>
    <w:rsid w:val="008A12E9"/>
    <w:rPr>
      <w:rFonts w:asciiTheme="majorHAnsi" w:hAnsiTheme="majorHAnsi"/>
      <w:caps/>
      <w:color w:val="6A75B7" w:themeColor="accent5"/>
      <w:spacing w:val="20"/>
      <w:sz w:val="22"/>
    </w:rPr>
  </w:style>
  <w:style w:type="paragraph" w:styleId="Footer">
    <w:name w:val="footer"/>
    <w:basedOn w:val="Header"/>
    <w:link w:val="FooterChar"/>
    <w:uiPriority w:val="99"/>
    <w:unhideWhenUsed/>
    <w:qFormat/>
    <w:rsid w:val="001C2BA6"/>
    <w:pPr>
      <w:jc w:val="right"/>
    </w:pPr>
    <w:rPr>
      <w:caps w:val="0"/>
      <w:spacing w:val="0"/>
    </w:rPr>
  </w:style>
  <w:style w:type="character" w:customStyle="1" w:styleId="FooterChar">
    <w:name w:val="Footer Char"/>
    <w:basedOn w:val="DefaultParagraphFont"/>
    <w:link w:val="Footer"/>
    <w:uiPriority w:val="99"/>
    <w:rsid w:val="001C2BA6"/>
    <w:rPr>
      <w:rFonts w:asciiTheme="majorHAnsi" w:hAnsiTheme="majorHAnsi"/>
      <w:color w:val="6A75B7" w:themeColor="accent5"/>
    </w:rPr>
  </w:style>
  <w:style w:type="character" w:styleId="Hyperlink">
    <w:name w:val="Hyperlink"/>
    <w:basedOn w:val="DefaultParagraphFont"/>
    <w:uiPriority w:val="99"/>
    <w:unhideWhenUsed/>
    <w:rsid w:val="00D21C75"/>
    <w:rPr>
      <w:color w:val="C92E58" w:themeColor="accent2"/>
      <w:u w:val="single"/>
    </w:rPr>
  </w:style>
  <w:style w:type="paragraph" w:customStyle="1" w:styleId="Subtitle2">
    <w:name w:val="Subtitle 2"/>
    <w:basedOn w:val="Subtitle"/>
    <w:next w:val="Normal"/>
    <w:link w:val="Subtitle2Char"/>
    <w:rsid w:val="00D21C75"/>
    <w:rPr>
      <w:i/>
      <w:sz w:val="72"/>
    </w:rPr>
  </w:style>
  <w:style w:type="character" w:customStyle="1" w:styleId="Subtitle2Char">
    <w:name w:val="Subtitle 2 Char"/>
    <w:basedOn w:val="DefaultParagraphFont"/>
    <w:link w:val="Subtitle2"/>
    <w:rsid w:val="00D21C75"/>
    <w:rPr>
      <w:rFonts w:asciiTheme="majorHAnsi" w:hAnsiTheme="majorHAnsi" w:cs="Arial"/>
      <w:i/>
      <w:color w:val="9CA3CF" w:themeColor="text2" w:themeTint="66"/>
      <w:sz w:val="72"/>
      <w:szCs w:val="84"/>
    </w:rPr>
  </w:style>
  <w:style w:type="paragraph" w:customStyle="1" w:styleId="IntenseVoice">
    <w:name w:val="Intense Voice"/>
    <w:basedOn w:val="Voice"/>
    <w:link w:val="IntenseVoiceChar"/>
    <w:rsid w:val="008A12E9"/>
    <w:pPr>
      <w:pBdr>
        <w:top w:val="single" w:sz="4" w:space="6" w:color="E17E99" w:themeColor="accent2" w:themeTint="99"/>
        <w:bottom w:val="single" w:sz="4" w:space="6" w:color="E17E99" w:themeColor="accent2" w:themeTint="99"/>
      </w:pBdr>
    </w:pPr>
    <w:rPr>
      <w:b/>
      <w:i w:val="0"/>
      <w:color w:val="C92E58" w:themeColor="accent2"/>
    </w:rPr>
  </w:style>
  <w:style w:type="character" w:customStyle="1" w:styleId="IntenseVoiceChar">
    <w:name w:val="Intense Voice Char"/>
    <w:basedOn w:val="DefaultParagraphFont"/>
    <w:link w:val="IntenseVoice"/>
    <w:rsid w:val="008A12E9"/>
    <w:rPr>
      <w:b/>
      <w:color w:val="C92E58" w:themeColor="accent2"/>
      <w:sz w:val="22"/>
      <w:lang w:eastAsia="en-GB"/>
    </w:rPr>
  </w:style>
  <w:style w:type="paragraph" w:customStyle="1" w:styleId="Voice">
    <w:name w:val="Voice"/>
    <w:basedOn w:val="Normal"/>
    <w:link w:val="VoiceChar"/>
    <w:rsid w:val="0015075B"/>
    <w:pPr>
      <w:pBdr>
        <w:top w:val="single" w:sz="4" w:space="6" w:color="A5ACD3" w:themeColor="accent5" w:themeTint="99"/>
        <w:bottom w:val="single" w:sz="4" w:space="6" w:color="A5ACD3" w:themeColor="accent5" w:themeTint="99"/>
      </w:pBdr>
      <w:spacing w:before="200" w:after="200"/>
    </w:pPr>
    <w:rPr>
      <w:i/>
      <w:color w:val="6A75B7" w:themeColor="accent5"/>
      <w:lang w:eastAsia="en-GB"/>
    </w:rPr>
  </w:style>
  <w:style w:type="paragraph" w:customStyle="1" w:styleId="NumList">
    <w:name w:val="Num List"/>
    <w:basedOn w:val="ListParagraph"/>
    <w:link w:val="NumListChar"/>
    <w:rsid w:val="00D21C75"/>
    <w:pPr>
      <w:numPr>
        <w:numId w:val="11"/>
      </w:numPr>
      <w:tabs>
        <w:tab w:val="clear" w:pos="360"/>
      </w:tabs>
      <w:ind w:left="1440"/>
    </w:pPr>
  </w:style>
  <w:style w:type="character" w:customStyle="1" w:styleId="NumListChar">
    <w:name w:val="Num List Char"/>
    <w:basedOn w:val="ListParagraphChar"/>
    <w:link w:val="NumList"/>
    <w:rsid w:val="00D21C75"/>
    <w:rPr>
      <w:color w:val="333333"/>
      <w:sz w:val="24"/>
    </w:rPr>
  </w:style>
  <w:style w:type="character" w:customStyle="1" w:styleId="ListParagraphChar">
    <w:name w:val="List Paragraph Char"/>
    <w:basedOn w:val="DefaultParagraphFont"/>
    <w:link w:val="ListParagraph"/>
    <w:uiPriority w:val="34"/>
    <w:rsid w:val="001C2BA6"/>
    <w:rPr>
      <w:color w:val="333333"/>
    </w:rPr>
  </w:style>
  <w:style w:type="paragraph" w:customStyle="1" w:styleId="Category">
    <w:name w:val="Category"/>
    <w:basedOn w:val="Title"/>
    <w:link w:val="CategoryChar"/>
    <w:qFormat/>
    <w:rsid w:val="001C2BA6"/>
    <w:pPr>
      <w:spacing w:before="240" w:after="0"/>
    </w:pPr>
    <w:rPr>
      <w:rFonts w:ascii="Myriad Pro Light" w:hAnsi="Myriad Pro Light"/>
      <w:caps/>
      <w:color w:val="333333" w:themeColor="text1"/>
      <w:spacing w:val="0"/>
      <w:sz w:val="36"/>
    </w:rPr>
  </w:style>
  <w:style w:type="paragraph" w:styleId="NormalWeb">
    <w:name w:val="Normal (Web)"/>
    <w:basedOn w:val="Normal"/>
    <w:uiPriority w:val="99"/>
    <w:unhideWhenUsed/>
    <w:rsid w:val="0053446A"/>
    <w:pPr>
      <w:spacing w:after="210" w:line="210" w:lineRule="atLeast"/>
      <w:jc w:val="both"/>
    </w:pPr>
    <w:rPr>
      <w:rFonts w:ascii="Times New Roman" w:eastAsia="Times New Roman" w:hAnsi="Times New Roman" w:cs="Times New Roman"/>
      <w:sz w:val="17"/>
      <w:szCs w:val="17"/>
      <w:lang w:eastAsia="en-GB"/>
    </w:rPr>
  </w:style>
  <w:style w:type="character" w:customStyle="1" w:styleId="CategoryChar">
    <w:name w:val="Category Char"/>
    <w:basedOn w:val="SubtitleChar"/>
    <w:link w:val="Category"/>
    <w:rsid w:val="001C2BA6"/>
    <w:rPr>
      <w:rFonts w:ascii="Myriad Pro Light" w:eastAsiaTheme="majorEastAsia" w:hAnsi="Myriad Pro Light" w:cstheme="majorBidi"/>
      <w:b w:val="0"/>
      <w:caps/>
      <w:sz w:val="36"/>
      <w:szCs w:val="56"/>
    </w:rPr>
  </w:style>
  <w:style w:type="character" w:customStyle="1" w:styleId="VoiceChar">
    <w:name w:val="Voice Char"/>
    <w:basedOn w:val="DefaultParagraphFont"/>
    <w:link w:val="Voice"/>
    <w:rsid w:val="0015075B"/>
    <w:rPr>
      <w:i/>
      <w:color w:val="6A75B7" w:themeColor="accent5"/>
      <w:sz w:val="28"/>
      <w:lang w:eastAsia="en-GB"/>
    </w:rPr>
  </w:style>
  <w:style w:type="paragraph" w:customStyle="1" w:styleId="NCWRP">
    <w:name w:val="NCWRP"/>
    <w:basedOn w:val="Normal"/>
    <w:link w:val="NCWRPChar"/>
    <w:qFormat/>
    <w:rsid w:val="001C2BA6"/>
    <w:rPr>
      <w:rFonts w:asciiTheme="majorHAnsi" w:eastAsiaTheme="majorEastAsia" w:hAnsiTheme="majorHAnsi" w:cstheme="majorBidi"/>
      <w:color w:val="7C293F" w:themeColor="accent1"/>
      <w:spacing w:val="20"/>
      <w:sz w:val="28"/>
      <w:szCs w:val="24"/>
    </w:rPr>
  </w:style>
  <w:style w:type="character" w:customStyle="1" w:styleId="NCWRPChar">
    <w:name w:val="NCWRP Char"/>
    <w:basedOn w:val="SubtitleChar"/>
    <w:link w:val="NCWRP"/>
    <w:rsid w:val="001C2BA6"/>
    <w:rPr>
      <w:rFonts w:asciiTheme="majorHAnsi" w:eastAsiaTheme="majorEastAsia" w:hAnsiTheme="majorHAnsi" w:cstheme="majorBidi"/>
      <w:b w:val="0"/>
      <w:color w:val="7C293F" w:themeColor="accent1"/>
      <w:spacing w:val="20"/>
      <w:sz w:val="28"/>
      <w:szCs w:val="24"/>
    </w:rPr>
  </w:style>
  <w:style w:type="character" w:customStyle="1" w:styleId="HeaderHighlight">
    <w:name w:val="Header Highlight"/>
    <w:basedOn w:val="DefaultParagraphFont"/>
    <w:uiPriority w:val="1"/>
    <w:qFormat/>
    <w:rsid w:val="001C2BA6"/>
    <w:rPr>
      <w:color w:val="2F3661" w:themeColor="text2"/>
    </w:rPr>
  </w:style>
  <w:style w:type="paragraph" w:customStyle="1" w:styleId="SampleText">
    <w:name w:val="Sample Text"/>
    <w:basedOn w:val="Normal"/>
    <w:link w:val="SampleTextChar"/>
    <w:qFormat/>
    <w:rsid w:val="001C2BA6"/>
    <w:pPr>
      <w:spacing w:after="0" w:line="240" w:lineRule="auto"/>
    </w:pPr>
    <w:rPr>
      <w:i/>
      <w:color w:val="C8A72D" w:themeColor="accent3"/>
    </w:rPr>
  </w:style>
  <w:style w:type="character" w:customStyle="1" w:styleId="SampleTextChar">
    <w:name w:val="Sample Text Char"/>
    <w:basedOn w:val="DefaultParagraphFont"/>
    <w:link w:val="SampleText"/>
    <w:rsid w:val="001C2BA6"/>
    <w:rPr>
      <w:i/>
      <w:color w:val="C8A72D" w:themeColor="accent3"/>
    </w:rPr>
  </w:style>
  <w:style w:type="paragraph" w:customStyle="1" w:styleId="Box">
    <w:name w:val="Box"/>
    <w:basedOn w:val="Normal"/>
    <w:qFormat/>
    <w:rsid w:val="00EC11C7"/>
    <w:pPr>
      <w:pBdr>
        <w:top w:val="single" w:sz="4" w:space="8" w:color="auto"/>
        <w:left w:val="single" w:sz="4" w:space="8" w:color="auto"/>
        <w:bottom w:val="single" w:sz="4" w:space="8" w:color="auto"/>
        <w:right w:val="single" w:sz="4" w:space="8" w:color="auto"/>
      </w:pBdr>
      <w:tabs>
        <w:tab w:val="left" w:pos="4678"/>
        <w:tab w:val="left" w:pos="6379"/>
      </w:tabs>
    </w:pPr>
    <w:rPr>
      <w:sz w:val="24"/>
      <w:szCs w:val="24"/>
    </w:rPr>
  </w:style>
  <w:style w:type="paragraph" w:customStyle="1" w:styleId="spacer">
    <w:name w:val="spacer"/>
    <w:basedOn w:val="Normal"/>
    <w:qFormat/>
    <w:rsid w:val="00EC11C7"/>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GRAPHICS\DESIGN\Office%20Templates\CWR%20Document%20Template.dotx" TargetMode="External"/></Relationships>
</file>

<file path=word/theme/theme1.xml><?xml version="1.0" encoding="utf-8"?>
<a:theme xmlns:a="http://schemas.openxmlformats.org/drawingml/2006/main" name="Office Theme">
  <a:themeElements>
    <a:clrScheme name="NCWRP3">
      <a:dk1>
        <a:srgbClr val="333333"/>
      </a:dk1>
      <a:lt1>
        <a:sysClr val="window" lastClr="FFFFFF"/>
      </a:lt1>
      <a:dk2>
        <a:srgbClr val="2F3661"/>
      </a:dk2>
      <a:lt2>
        <a:srgbClr val="E7E6E6"/>
      </a:lt2>
      <a:accent1>
        <a:srgbClr val="7C293F"/>
      </a:accent1>
      <a:accent2>
        <a:srgbClr val="C92E58"/>
      </a:accent2>
      <a:accent3>
        <a:srgbClr val="C8A72D"/>
      </a:accent3>
      <a:accent4>
        <a:srgbClr val="49894A"/>
      </a:accent4>
      <a:accent5>
        <a:srgbClr val="6A75B7"/>
      </a:accent5>
      <a:accent6>
        <a:srgbClr val="A5A5A5"/>
      </a:accent6>
      <a:hlink>
        <a:srgbClr val="C92E58"/>
      </a:hlink>
      <a:folHlink>
        <a:srgbClr val="7C293F"/>
      </a:folHlink>
    </a:clrScheme>
    <a:fontScheme name="NCWRP Myriad">
      <a:majorFont>
        <a:latin typeface="Myriad Pro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18BA-4A00-4649-AE95-3E332880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CWR Document Template.dotx</Template>
  <TotalTime>32</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Members' Loan Fund</dc:subject>
  <dc:creator>Greg Smale</dc:creator>
  <cp:keywords/>
  <dc:description/>
  <cp:lastModifiedBy>Greg Smale</cp:lastModifiedBy>
  <cp:revision>4</cp:revision>
  <dcterms:created xsi:type="dcterms:W3CDTF">2014-06-17T11:53:00Z</dcterms:created>
  <dcterms:modified xsi:type="dcterms:W3CDTF">2014-06-18T09:37:00Z</dcterms:modified>
</cp:coreProperties>
</file>