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2E9" w:rsidRDefault="008A12E9" w:rsidP="008A12E9">
      <w:pPr>
        <w:pStyle w:val="NCWRP"/>
      </w:pPr>
      <w:r>
        <w:rPr>
          <w:noProof/>
          <w:lang w:eastAsia="en-GB"/>
        </w:rPr>
        <w:drawing>
          <wp:inline distT="0" distB="0" distL="0" distR="0" wp14:anchorId="532F149F" wp14:editId="5036EDEE">
            <wp:extent cx="4037610" cy="320656"/>
            <wp:effectExtent l="0" t="0" r="127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WR logo [col1 trans vector banner]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6695" cy="339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2E9" w:rsidRPr="00CA54C1" w:rsidRDefault="005661AD" w:rsidP="008A12E9">
      <w:pPr>
        <w:pStyle w:val="Category"/>
      </w:pPr>
      <w:r>
        <w:fldChar w:fldCharType="begin"/>
      </w:r>
      <w:r>
        <w:instrText xml:space="preserve"> SUBJECT   \* MERGEFORMAT </w:instrText>
      </w:r>
      <w:r>
        <w:fldChar w:fldCharType="separate"/>
      </w:r>
      <w:r w:rsidR="00820C31">
        <w:t>Members' Loan Fund</w:t>
      </w:r>
      <w:r>
        <w:fldChar w:fldCharType="end"/>
      </w:r>
      <w:r w:rsidR="008A12E9" w:rsidRPr="00CA54C1">
        <w:t>:</w:t>
      </w:r>
    </w:p>
    <w:p w:rsidR="00B37A44" w:rsidRDefault="005661AD" w:rsidP="00CA54C1">
      <w:pPr>
        <w:pStyle w:val="Title"/>
      </w:pPr>
      <w:r>
        <w:fldChar w:fldCharType="begin"/>
      </w:r>
      <w:r>
        <w:instrText xml:space="preserve"> TITLE   \* MERGEFORMAT </w:instrText>
      </w:r>
      <w:r>
        <w:fldChar w:fldCharType="separate"/>
      </w:r>
      <w:r w:rsidR="00820C31">
        <w:t>Agreement</w:t>
      </w:r>
      <w:r>
        <w:fldChar w:fldCharType="end"/>
      </w:r>
    </w:p>
    <w:p w:rsidR="00FC6709" w:rsidRPr="007316F4" w:rsidRDefault="00FC6709" w:rsidP="00FC6709">
      <w:pPr>
        <w:tabs>
          <w:tab w:val="left" w:pos="4111"/>
        </w:tabs>
        <w:rPr>
          <w:b/>
          <w:color w:val="A6A6A6" w:themeColor="background1" w:themeShade="A6"/>
          <w:szCs w:val="22"/>
        </w:rPr>
      </w:pPr>
      <w:r w:rsidRPr="007316F4">
        <w:rPr>
          <w:b/>
          <w:szCs w:val="22"/>
        </w:rPr>
        <w:t>I</w:t>
      </w:r>
      <w:r w:rsidRPr="007316F4">
        <w:rPr>
          <w:b/>
          <w:szCs w:val="22"/>
        </w:rPr>
        <w:t>,</w:t>
      </w:r>
      <w:r w:rsidRPr="007316F4">
        <w:rPr>
          <w:b/>
          <w:szCs w:val="22"/>
        </w:rPr>
        <w:t xml:space="preserve"> </w:t>
      </w:r>
      <w:r w:rsidRPr="008264A7">
        <w:rPr>
          <w:color w:val="A6A6A6" w:themeColor="background1" w:themeShade="A6"/>
          <w:szCs w:val="22"/>
        </w:rPr>
        <w:t>(name)</w:t>
      </w:r>
      <w:r w:rsidRPr="007316F4">
        <w:rPr>
          <w:b/>
          <w:color w:val="A6A6A6" w:themeColor="background1" w:themeShade="A6"/>
          <w:szCs w:val="22"/>
        </w:rPr>
        <w:tab/>
      </w:r>
      <w:r w:rsidRPr="007316F4">
        <w:rPr>
          <w:b/>
          <w:szCs w:val="22"/>
        </w:rPr>
        <w:t>on behalf on</w:t>
      </w:r>
      <w:r w:rsidRPr="008264A7">
        <w:rPr>
          <w:szCs w:val="22"/>
        </w:rPr>
        <w:t xml:space="preserve"> </w:t>
      </w:r>
      <w:r w:rsidRPr="008264A7">
        <w:rPr>
          <w:color w:val="A6A6A6" w:themeColor="background1" w:themeShade="A6"/>
          <w:szCs w:val="22"/>
        </w:rPr>
        <w:t xml:space="preserve">(the enterprise)                                    </w:t>
      </w:r>
    </w:p>
    <w:p w:rsidR="00FC6709" w:rsidRPr="007316F4" w:rsidRDefault="00FC6709" w:rsidP="00FC6709">
      <w:pPr>
        <w:tabs>
          <w:tab w:val="left" w:pos="3544"/>
        </w:tabs>
        <w:rPr>
          <w:color w:val="A6A6A6" w:themeColor="background1" w:themeShade="A6"/>
          <w:szCs w:val="22"/>
        </w:rPr>
      </w:pPr>
      <w:proofErr w:type="gramStart"/>
      <w:r w:rsidRPr="007316F4">
        <w:rPr>
          <w:b/>
          <w:szCs w:val="22"/>
        </w:rPr>
        <w:t>would</w:t>
      </w:r>
      <w:proofErr w:type="gramEnd"/>
      <w:r w:rsidRPr="007316F4">
        <w:rPr>
          <w:b/>
          <w:szCs w:val="22"/>
        </w:rPr>
        <w:t xml:space="preserve"> like to borrow £</w:t>
      </w:r>
      <w:r w:rsidRPr="007316F4">
        <w:rPr>
          <w:szCs w:val="22"/>
        </w:rPr>
        <w:t xml:space="preserve"> </w:t>
      </w:r>
      <w:r w:rsidRPr="008264A7">
        <w:rPr>
          <w:color w:val="A6A6A6" w:themeColor="background1" w:themeShade="A6"/>
          <w:szCs w:val="22"/>
        </w:rPr>
        <w:t>(sum)</w:t>
      </w:r>
      <w:r w:rsidRPr="007316F4">
        <w:rPr>
          <w:color w:val="A6A6A6" w:themeColor="background1" w:themeShade="A6"/>
          <w:szCs w:val="22"/>
        </w:rPr>
        <w:tab/>
      </w:r>
      <w:r w:rsidRPr="007316F4">
        <w:rPr>
          <w:b/>
          <w:szCs w:val="22"/>
        </w:rPr>
        <w:t>from the National Community Wood Recycling Project’s Loan Fund.</w:t>
      </w:r>
    </w:p>
    <w:p w:rsidR="00FC6709" w:rsidRPr="005C794B" w:rsidRDefault="00FC6709" w:rsidP="00FC6709">
      <w:r w:rsidRPr="005C794B">
        <w:t xml:space="preserve">I have agreed to the repayment schedule outlined below and I understand that if I fail to make the loan repayments as per the schedule that the NCWRP reserves the right to take </w:t>
      </w:r>
      <w:r>
        <w:t xml:space="preserve">whatever </w:t>
      </w:r>
      <w:r w:rsidRPr="005C794B">
        <w:t xml:space="preserve">action </w:t>
      </w:r>
      <w:r>
        <w:t xml:space="preserve">is necessary </w:t>
      </w:r>
      <w:r w:rsidRPr="005C794B">
        <w:t xml:space="preserve">to pursue repayment of any and all outstanding amounts and that any costs </w:t>
      </w:r>
      <w:r>
        <w:t xml:space="preserve">incurred by the NCWRP in </w:t>
      </w:r>
      <w:r w:rsidRPr="005C794B">
        <w:t xml:space="preserve">recovering </w:t>
      </w:r>
      <w:r>
        <w:t xml:space="preserve">any outstanding amounts </w:t>
      </w:r>
      <w:r w:rsidRPr="005C794B">
        <w:t xml:space="preserve">will </w:t>
      </w:r>
      <w:r>
        <w:t xml:space="preserve">also </w:t>
      </w:r>
      <w:r w:rsidRPr="005C794B">
        <w:t xml:space="preserve">be met by me. </w:t>
      </w:r>
    </w:p>
    <w:p w:rsidR="00FC6709" w:rsidRPr="005C794B" w:rsidRDefault="00FC6709" w:rsidP="00FC6709">
      <w:r w:rsidRPr="005C794B">
        <w:t xml:space="preserve">Interest is calculated daily at 5% per annum and has been added to the repayments outlined below. </w:t>
      </w:r>
    </w:p>
    <w:p w:rsidR="00FC6709" w:rsidRPr="005C794B" w:rsidRDefault="00FC6709" w:rsidP="00FC6709">
      <w:r w:rsidRPr="005C794B">
        <w:t xml:space="preserve">The agreed administration fee has been </w:t>
      </w:r>
      <w:r>
        <w:t xml:space="preserve">deducted from </w:t>
      </w:r>
      <w:r w:rsidRPr="005C794B">
        <w:t>the sum advanced.</w:t>
      </w:r>
    </w:p>
    <w:p w:rsidR="00FC6709" w:rsidRPr="005C794B" w:rsidRDefault="00FC6709" w:rsidP="00FC6709">
      <w:r w:rsidRPr="005C794B">
        <w:t>Late payments will attract additional interest at 5%</w:t>
      </w:r>
      <w:r>
        <w:t xml:space="preserve"> </w:t>
      </w:r>
      <w:r w:rsidRPr="005C794B">
        <w:t>per annum.</w:t>
      </w:r>
    </w:p>
    <w:p w:rsidR="00FC6709" w:rsidRDefault="00FC6709" w:rsidP="008264A7">
      <w:pPr>
        <w:pStyle w:val="Heading1"/>
      </w:pPr>
      <w:r w:rsidRPr="005C794B">
        <w:t xml:space="preserve">Repayment Schedule: </w:t>
      </w:r>
    </w:p>
    <w:tbl>
      <w:tblPr>
        <w:tblStyle w:val="GridTable6Colorful-Accent1"/>
        <w:tblW w:w="0" w:type="auto"/>
        <w:tblLook w:val="0620" w:firstRow="1" w:lastRow="0" w:firstColumn="0" w:lastColumn="0" w:noHBand="1" w:noVBand="1"/>
      </w:tblPr>
      <w:tblGrid>
        <w:gridCol w:w="3090"/>
        <w:gridCol w:w="3090"/>
      </w:tblGrid>
      <w:tr w:rsidR="00FC6709" w:rsidTr="005600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9"/>
        </w:trPr>
        <w:tc>
          <w:tcPr>
            <w:tcW w:w="3090" w:type="dxa"/>
          </w:tcPr>
          <w:p w:rsidR="00FC6709" w:rsidRPr="00560030" w:rsidRDefault="00FC6709" w:rsidP="00FC6709">
            <w:r w:rsidRPr="00560030">
              <w:t>Repayment date</w:t>
            </w:r>
          </w:p>
        </w:tc>
        <w:tc>
          <w:tcPr>
            <w:tcW w:w="3090" w:type="dxa"/>
          </w:tcPr>
          <w:p w:rsidR="00FC6709" w:rsidRPr="00560030" w:rsidRDefault="00FC6709" w:rsidP="00FC6709">
            <w:r w:rsidRPr="00560030">
              <w:t>Amount</w:t>
            </w:r>
          </w:p>
        </w:tc>
      </w:tr>
      <w:tr w:rsidR="00FC6709" w:rsidTr="00560030">
        <w:trPr>
          <w:trHeight w:val="199"/>
        </w:trPr>
        <w:tc>
          <w:tcPr>
            <w:tcW w:w="3090" w:type="dxa"/>
          </w:tcPr>
          <w:p w:rsidR="00FC6709" w:rsidRPr="00560030" w:rsidRDefault="00FC6709" w:rsidP="00FC6709">
            <w:r w:rsidRPr="00560030">
              <w:t xml:space="preserve">(insert dates) </w:t>
            </w:r>
          </w:p>
        </w:tc>
        <w:tc>
          <w:tcPr>
            <w:tcW w:w="3090" w:type="dxa"/>
          </w:tcPr>
          <w:p w:rsidR="00FC6709" w:rsidRPr="00560030" w:rsidRDefault="00FC6709" w:rsidP="00FC6709">
            <w:r w:rsidRPr="00560030">
              <w:t>(insert amount)</w:t>
            </w:r>
          </w:p>
        </w:tc>
      </w:tr>
    </w:tbl>
    <w:p w:rsidR="00FC6709" w:rsidRDefault="00FC6709" w:rsidP="00560030"/>
    <w:p w:rsidR="00FC6709" w:rsidRDefault="00FC6709" w:rsidP="00FC6709">
      <w:pPr>
        <w:rPr>
          <w:b/>
        </w:rPr>
      </w:pPr>
      <w:r w:rsidRPr="005C794B">
        <w:rPr>
          <w:b/>
        </w:rPr>
        <w:t xml:space="preserve">Total sum to repay:          </w:t>
      </w:r>
    </w:p>
    <w:p w:rsidR="00FC6709" w:rsidRDefault="00FC6709" w:rsidP="007316F4"/>
    <w:p w:rsidR="00FC6709" w:rsidRPr="007316F4" w:rsidRDefault="00FC6709" w:rsidP="00FC6709">
      <w:pPr>
        <w:rPr>
          <w:b/>
          <w:szCs w:val="22"/>
        </w:rPr>
      </w:pPr>
      <w:r w:rsidRPr="007316F4">
        <w:rPr>
          <w:b/>
          <w:szCs w:val="22"/>
        </w:rPr>
        <w:t xml:space="preserve">On behalf of: </w:t>
      </w:r>
      <w:r w:rsidRPr="008264A7">
        <w:rPr>
          <w:color w:val="A6A6A6" w:themeColor="background1" w:themeShade="A6"/>
          <w:szCs w:val="22"/>
        </w:rPr>
        <w:t>(enterprise)</w:t>
      </w:r>
    </w:p>
    <w:p w:rsidR="00FC6709" w:rsidRPr="007316F4" w:rsidRDefault="00FC6709" w:rsidP="00FC6709">
      <w:pPr>
        <w:spacing w:after="0"/>
        <w:rPr>
          <w:b/>
          <w:szCs w:val="22"/>
        </w:rPr>
      </w:pPr>
      <w:r w:rsidRPr="007316F4">
        <w:rPr>
          <w:b/>
          <w:szCs w:val="22"/>
        </w:rPr>
        <w:t>Signed:                                                                                                Name:</w:t>
      </w:r>
    </w:p>
    <w:p w:rsidR="00FC6709" w:rsidRPr="007316F4" w:rsidRDefault="00FC6709" w:rsidP="00FC6709">
      <w:pPr>
        <w:spacing w:after="0"/>
        <w:rPr>
          <w:b/>
          <w:szCs w:val="22"/>
        </w:rPr>
      </w:pPr>
    </w:p>
    <w:p w:rsidR="00FC6709" w:rsidRPr="007316F4" w:rsidRDefault="00FC6709" w:rsidP="00FC6709">
      <w:pPr>
        <w:spacing w:after="0"/>
        <w:rPr>
          <w:b/>
          <w:szCs w:val="22"/>
        </w:rPr>
      </w:pPr>
      <w:r w:rsidRPr="007316F4">
        <w:rPr>
          <w:b/>
          <w:szCs w:val="22"/>
        </w:rPr>
        <w:t>Position:                                                                                             Date:</w:t>
      </w:r>
    </w:p>
    <w:p w:rsidR="00FC6709" w:rsidRDefault="00FC6709" w:rsidP="007316F4"/>
    <w:p w:rsidR="00FC6709" w:rsidRPr="005C794B" w:rsidRDefault="00FC6709" w:rsidP="00560030">
      <w:r w:rsidRPr="00560030">
        <w:rPr>
          <w:b/>
        </w:rPr>
        <w:t>The loan is from the NCWRP and repayments should be made by standing order or BACS to</w:t>
      </w:r>
      <w:r w:rsidRPr="00BD5703">
        <w:t>:</w:t>
      </w:r>
      <w:r>
        <w:t xml:space="preserve"> </w:t>
      </w:r>
      <w:r w:rsidRPr="005C794B">
        <w:t>National Community Wood Recycling Project</w:t>
      </w:r>
    </w:p>
    <w:p w:rsidR="00FC6709" w:rsidRDefault="00FC6709" w:rsidP="00560030">
      <w:r w:rsidRPr="00BD5703">
        <w:t>Cooperative Bank</w:t>
      </w:r>
      <w:r>
        <w:t xml:space="preserve">    </w:t>
      </w:r>
      <w:r w:rsidRPr="00BD5703">
        <w:t>Sort code: 08 92 99</w:t>
      </w:r>
      <w:r>
        <w:t xml:space="preserve">   </w:t>
      </w:r>
      <w:r w:rsidRPr="00BD5703">
        <w:t>A</w:t>
      </w:r>
      <w:r>
        <w:t xml:space="preserve">ccount number: </w:t>
      </w:r>
      <w:r w:rsidRPr="00BD5703">
        <w:t xml:space="preserve"> 6537 2980</w:t>
      </w:r>
    </w:p>
    <w:p w:rsidR="00FC6709" w:rsidRDefault="00FC6709" w:rsidP="00FC6709">
      <w:pPr>
        <w:spacing w:after="0"/>
        <w:rPr>
          <w:b/>
          <w:i/>
          <w:sz w:val="18"/>
          <w:szCs w:val="18"/>
        </w:rPr>
      </w:pPr>
    </w:p>
    <w:p w:rsidR="00FC6709" w:rsidRPr="006C4F13" w:rsidRDefault="00FC6709" w:rsidP="00FC6709">
      <w:pPr>
        <w:spacing w:after="0"/>
        <w:rPr>
          <w:b/>
          <w:i/>
          <w:sz w:val="18"/>
          <w:szCs w:val="18"/>
        </w:rPr>
      </w:pPr>
      <w:r w:rsidRPr="005C794B">
        <w:rPr>
          <w:b/>
          <w:i/>
          <w:sz w:val="18"/>
          <w:szCs w:val="18"/>
        </w:rPr>
        <w:t xml:space="preserve">National Community Wood Recycling Project (NCWRP) is a not-for-profit Company Limited by Guarantee. Registered in England no: 4626984. Registered Office: 94 </w:t>
      </w:r>
      <w:proofErr w:type="spellStart"/>
      <w:r w:rsidRPr="005C794B">
        <w:rPr>
          <w:b/>
          <w:i/>
          <w:sz w:val="18"/>
          <w:szCs w:val="18"/>
        </w:rPr>
        <w:t>Highdown</w:t>
      </w:r>
      <w:proofErr w:type="spellEnd"/>
      <w:r w:rsidRPr="005C794B">
        <w:rPr>
          <w:b/>
          <w:i/>
          <w:sz w:val="18"/>
          <w:szCs w:val="18"/>
        </w:rPr>
        <w:t xml:space="preserve"> Road, Hove BN3</w:t>
      </w:r>
      <w:bookmarkStart w:id="0" w:name="_GoBack"/>
      <w:bookmarkEnd w:id="0"/>
      <w:r w:rsidRPr="005C794B">
        <w:rPr>
          <w:b/>
          <w:i/>
          <w:sz w:val="18"/>
          <w:szCs w:val="18"/>
        </w:rPr>
        <w:t xml:space="preserve"> 6EA</w:t>
      </w:r>
    </w:p>
    <w:p w:rsidR="00497B02" w:rsidRPr="004C16A3" w:rsidRDefault="00497B02" w:rsidP="00337D97"/>
    <w:sectPr w:rsidR="00497B02" w:rsidRPr="004C16A3" w:rsidSect="003606A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76" w:right="1077" w:bottom="1440" w:left="1077" w:header="709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1AD" w:rsidRDefault="005661AD" w:rsidP="000E1895">
      <w:pPr>
        <w:spacing w:after="0" w:line="240" w:lineRule="auto"/>
      </w:pPr>
      <w:r>
        <w:separator/>
      </w:r>
    </w:p>
  </w:endnote>
  <w:endnote w:type="continuationSeparator" w:id="0">
    <w:p w:rsidR="005661AD" w:rsidRDefault="005661AD" w:rsidP="000E1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2E9" w:rsidRPr="008A12E9" w:rsidRDefault="008A12E9" w:rsidP="008A12E9">
    <w:pPr>
      <w:pStyle w:val="Footer"/>
      <w:tabs>
        <w:tab w:val="clear" w:pos="4513"/>
        <w:tab w:val="clear" w:pos="9026"/>
        <w:tab w:val="center" w:pos="4820"/>
        <w:tab w:val="right" w:pos="9752"/>
      </w:tabs>
      <w:jc w:val="left"/>
      <w:rPr>
        <w:rStyle w:val="HeaderHighlight"/>
      </w:rPr>
    </w:pPr>
    <w:r w:rsidRPr="004A30F1">
      <w:t>Document</w:t>
    </w:r>
    <w:r w:rsidRPr="008A12E9">
      <w:rPr>
        <w:rStyle w:val="HeaderHighlight"/>
      </w:rPr>
      <w:t xml:space="preserve">: </w:t>
    </w:r>
    <w:r w:rsidRPr="008A12E9">
      <w:rPr>
        <w:rStyle w:val="HeaderHighlight"/>
      </w:rPr>
      <w:fldChar w:fldCharType="begin"/>
    </w:r>
    <w:r w:rsidRPr="008A12E9">
      <w:rPr>
        <w:rStyle w:val="HeaderHighlight"/>
      </w:rPr>
      <w:instrText xml:space="preserve"> FILENAME   \* MERGEFORMAT </w:instrText>
    </w:r>
    <w:r w:rsidRPr="008A12E9">
      <w:rPr>
        <w:rStyle w:val="HeaderHighlight"/>
      </w:rPr>
      <w:fldChar w:fldCharType="separate"/>
    </w:r>
    <w:r w:rsidR="00820C31">
      <w:rPr>
        <w:rStyle w:val="HeaderHighlight"/>
        <w:noProof/>
      </w:rPr>
      <w:t>Loan Fund - Agreement.docx</w:t>
    </w:r>
    <w:r w:rsidRPr="008A12E9">
      <w:rPr>
        <w:rStyle w:val="HeaderHighlight"/>
      </w:rPr>
      <w:fldChar w:fldCharType="end"/>
    </w:r>
  </w:p>
  <w:p w:rsidR="00483C7A" w:rsidRDefault="008A12E9" w:rsidP="008A12E9">
    <w:pPr>
      <w:pStyle w:val="Footer"/>
      <w:tabs>
        <w:tab w:val="clear" w:pos="4513"/>
        <w:tab w:val="clear" w:pos="9026"/>
        <w:tab w:val="center" w:pos="4820"/>
        <w:tab w:val="right" w:pos="9752"/>
      </w:tabs>
    </w:pPr>
    <w:r w:rsidRPr="004A30F1">
      <w:t xml:space="preserve">Updated: </w:t>
    </w:r>
    <w:r w:rsidRPr="008A12E9">
      <w:rPr>
        <w:rStyle w:val="HeaderHighlight"/>
      </w:rPr>
      <w:fldChar w:fldCharType="begin"/>
    </w:r>
    <w:r w:rsidRPr="008A12E9">
      <w:rPr>
        <w:rStyle w:val="HeaderHighlight"/>
      </w:rPr>
      <w:instrText xml:space="preserve"> SAVEDATE  \@ "dd MMMM yyyy"  \* MERGEFORMAT </w:instrText>
    </w:r>
    <w:r w:rsidRPr="008A12E9">
      <w:rPr>
        <w:rStyle w:val="HeaderHighlight"/>
      </w:rPr>
      <w:fldChar w:fldCharType="separate"/>
    </w:r>
    <w:r w:rsidR="00820C31">
      <w:rPr>
        <w:rStyle w:val="HeaderHighlight"/>
        <w:noProof/>
      </w:rPr>
      <w:t>17 June 2014</w:t>
    </w:r>
    <w:r w:rsidRPr="008A12E9">
      <w:rPr>
        <w:rStyle w:val="HeaderHighlight"/>
      </w:rPr>
      <w:fldChar w:fldCharType="end"/>
    </w:r>
    <w:r w:rsidRPr="004A30F1">
      <w:t xml:space="preserve"> (Revision </w:t>
    </w:r>
    <w:r w:rsidRPr="008A12E9">
      <w:rPr>
        <w:rStyle w:val="HeaderHighlight"/>
      </w:rPr>
      <w:fldChar w:fldCharType="begin"/>
    </w:r>
    <w:r w:rsidRPr="008A12E9">
      <w:rPr>
        <w:rStyle w:val="HeaderHighlight"/>
      </w:rPr>
      <w:instrText xml:space="preserve"> REVNUM   \* MERGEFORMAT </w:instrText>
    </w:r>
    <w:r w:rsidRPr="008A12E9">
      <w:rPr>
        <w:rStyle w:val="HeaderHighlight"/>
      </w:rPr>
      <w:fldChar w:fldCharType="separate"/>
    </w:r>
    <w:r w:rsidR="00820C31">
      <w:rPr>
        <w:rStyle w:val="HeaderHighlight"/>
        <w:noProof/>
      </w:rPr>
      <w:t>3</w:t>
    </w:r>
    <w:r w:rsidRPr="008A12E9">
      <w:rPr>
        <w:rStyle w:val="HeaderHighlight"/>
      </w:rPr>
      <w:fldChar w:fldCharType="end"/>
    </w:r>
    <w:r w:rsidRPr="004A30F1">
      <w:t>)</w:t>
    </w:r>
    <w:r w:rsidRPr="004A30F1">
      <w:tab/>
    </w:r>
    <w:r w:rsidRPr="004A30F1">
      <w:tab/>
      <w:t xml:space="preserve">Page </w:t>
    </w:r>
    <w:r w:rsidRPr="008A12E9">
      <w:rPr>
        <w:rStyle w:val="HeaderHighlight"/>
      </w:rPr>
      <w:fldChar w:fldCharType="begin"/>
    </w:r>
    <w:r w:rsidRPr="008A12E9">
      <w:rPr>
        <w:rStyle w:val="HeaderHighlight"/>
      </w:rPr>
      <w:instrText xml:space="preserve"> PAGE   \* MERGEFORMAT </w:instrText>
    </w:r>
    <w:r w:rsidRPr="008A12E9">
      <w:rPr>
        <w:rStyle w:val="HeaderHighlight"/>
      </w:rPr>
      <w:fldChar w:fldCharType="separate"/>
    </w:r>
    <w:r w:rsidR="00820C31">
      <w:rPr>
        <w:rStyle w:val="HeaderHighlight"/>
        <w:noProof/>
      </w:rPr>
      <w:t>1</w:t>
    </w:r>
    <w:r w:rsidRPr="008A12E9">
      <w:rPr>
        <w:rStyle w:val="HeaderHighlight"/>
      </w:rPr>
      <w:fldChar w:fldCharType="end"/>
    </w:r>
    <w:r w:rsidRPr="004A30F1">
      <w:t xml:space="preserve"> of </w:t>
    </w:r>
    <w:r w:rsidRPr="008A12E9">
      <w:rPr>
        <w:rStyle w:val="HeaderHighlight"/>
      </w:rPr>
      <w:fldChar w:fldCharType="begin"/>
    </w:r>
    <w:r w:rsidRPr="008A12E9">
      <w:rPr>
        <w:rStyle w:val="HeaderHighlight"/>
      </w:rPr>
      <w:instrText xml:space="preserve"> NUMPAGES  \* Arabic  \* MERGEFORMAT </w:instrText>
    </w:r>
    <w:r w:rsidRPr="008A12E9">
      <w:rPr>
        <w:rStyle w:val="HeaderHighlight"/>
      </w:rPr>
      <w:fldChar w:fldCharType="separate"/>
    </w:r>
    <w:r w:rsidR="00820C31">
      <w:rPr>
        <w:rStyle w:val="HeaderHighlight"/>
        <w:noProof/>
      </w:rPr>
      <w:t>1</w:t>
    </w:r>
    <w:r w:rsidRPr="008A12E9">
      <w:rPr>
        <w:rStyle w:val="HeaderHighligh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0F1" w:rsidRPr="008A12E9" w:rsidRDefault="004A30F1" w:rsidP="004A30F1">
    <w:pPr>
      <w:pStyle w:val="Footer"/>
      <w:tabs>
        <w:tab w:val="clear" w:pos="4513"/>
        <w:tab w:val="clear" w:pos="9026"/>
        <w:tab w:val="center" w:pos="4820"/>
        <w:tab w:val="right" w:pos="9752"/>
      </w:tabs>
      <w:jc w:val="left"/>
      <w:rPr>
        <w:rStyle w:val="HeaderHighlight"/>
      </w:rPr>
    </w:pPr>
    <w:r w:rsidRPr="004A30F1">
      <w:t>Document</w:t>
    </w:r>
    <w:r w:rsidRPr="008A12E9">
      <w:rPr>
        <w:rStyle w:val="HeaderHighlight"/>
      </w:rPr>
      <w:t xml:space="preserve">: </w:t>
    </w:r>
    <w:r w:rsidRPr="008A12E9">
      <w:rPr>
        <w:rStyle w:val="HeaderHighlight"/>
      </w:rPr>
      <w:fldChar w:fldCharType="begin"/>
    </w:r>
    <w:r w:rsidRPr="008A12E9">
      <w:rPr>
        <w:rStyle w:val="HeaderHighlight"/>
      </w:rPr>
      <w:instrText xml:space="preserve"> FILENAME   \* MERGEFORMAT </w:instrText>
    </w:r>
    <w:r w:rsidRPr="008A12E9">
      <w:rPr>
        <w:rStyle w:val="HeaderHighlight"/>
      </w:rPr>
      <w:fldChar w:fldCharType="separate"/>
    </w:r>
    <w:r w:rsidR="00820C31">
      <w:rPr>
        <w:rStyle w:val="HeaderHighlight"/>
        <w:noProof/>
      </w:rPr>
      <w:t>Loan Fund - Agreement.docx</w:t>
    </w:r>
    <w:r w:rsidRPr="008A12E9">
      <w:rPr>
        <w:rStyle w:val="HeaderHighlight"/>
      </w:rPr>
      <w:fldChar w:fldCharType="end"/>
    </w:r>
  </w:p>
  <w:p w:rsidR="004A30F1" w:rsidRPr="004A30F1" w:rsidRDefault="004A30F1" w:rsidP="004A30F1">
    <w:pPr>
      <w:pStyle w:val="Footer"/>
      <w:tabs>
        <w:tab w:val="clear" w:pos="4513"/>
        <w:tab w:val="clear" w:pos="9026"/>
        <w:tab w:val="center" w:pos="4820"/>
        <w:tab w:val="right" w:pos="9752"/>
      </w:tabs>
    </w:pPr>
    <w:r w:rsidRPr="004A30F1">
      <w:t xml:space="preserve">Updated: </w:t>
    </w:r>
    <w:r w:rsidRPr="008A12E9">
      <w:rPr>
        <w:rStyle w:val="HeaderHighlight"/>
      </w:rPr>
      <w:fldChar w:fldCharType="begin"/>
    </w:r>
    <w:r w:rsidRPr="008A12E9">
      <w:rPr>
        <w:rStyle w:val="HeaderHighlight"/>
      </w:rPr>
      <w:instrText xml:space="preserve"> SAVEDATE  \@ "dd MMMM yyyy"  \* MERGEFORMAT </w:instrText>
    </w:r>
    <w:r w:rsidRPr="008A12E9">
      <w:rPr>
        <w:rStyle w:val="HeaderHighlight"/>
      </w:rPr>
      <w:fldChar w:fldCharType="separate"/>
    </w:r>
    <w:r w:rsidR="00820C31">
      <w:rPr>
        <w:rStyle w:val="HeaderHighlight"/>
        <w:noProof/>
      </w:rPr>
      <w:t>17 June 2014</w:t>
    </w:r>
    <w:r w:rsidRPr="008A12E9">
      <w:rPr>
        <w:rStyle w:val="HeaderHighlight"/>
      </w:rPr>
      <w:fldChar w:fldCharType="end"/>
    </w:r>
    <w:r w:rsidRPr="004A30F1">
      <w:t xml:space="preserve"> (Revision </w:t>
    </w:r>
    <w:r w:rsidRPr="008A12E9">
      <w:rPr>
        <w:rStyle w:val="HeaderHighlight"/>
      </w:rPr>
      <w:fldChar w:fldCharType="begin"/>
    </w:r>
    <w:r w:rsidRPr="008A12E9">
      <w:rPr>
        <w:rStyle w:val="HeaderHighlight"/>
      </w:rPr>
      <w:instrText xml:space="preserve"> REVNUM   \* MERGEFORMAT </w:instrText>
    </w:r>
    <w:r w:rsidRPr="008A12E9">
      <w:rPr>
        <w:rStyle w:val="HeaderHighlight"/>
      </w:rPr>
      <w:fldChar w:fldCharType="separate"/>
    </w:r>
    <w:r w:rsidR="00820C31">
      <w:rPr>
        <w:rStyle w:val="HeaderHighlight"/>
        <w:noProof/>
      </w:rPr>
      <w:t>3</w:t>
    </w:r>
    <w:r w:rsidRPr="008A12E9">
      <w:rPr>
        <w:rStyle w:val="HeaderHighlight"/>
      </w:rPr>
      <w:fldChar w:fldCharType="end"/>
    </w:r>
    <w:r w:rsidRPr="004A30F1">
      <w:t>)</w:t>
    </w:r>
    <w:r w:rsidRPr="004A30F1">
      <w:tab/>
    </w:r>
    <w:r w:rsidRPr="004A30F1">
      <w:tab/>
      <w:t xml:space="preserve">Page </w:t>
    </w:r>
    <w:r w:rsidRPr="008A12E9">
      <w:rPr>
        <w:rStyle w:val="HeaderHighlight"/>
      </w:rPr>
      <w:fldChar w:fldCharType="begin"/>
    </w:r>
    <w:r w:rsidRPr="008A12E9">
      <w:rPr>
        <w:rStyle w:val="HeaderHighlight"/>
      </w:rPr>
      <w:instrText xml:space="preserve"> PAGE   \* MERGEFORMAT </w:instrText>
    </w:r>
    <w:r w:rsidRPr="008A12E9">
      <w:rPr>
        <w:rStyle w:val="HeaderHighlight"/>
      </w:rPr>
      <w:fldChar w:fldCharType="separate"/>
    </w:r>
    <w:r w:rsidR="00820C31">
      <w:rPr>
        <w:rStyle w:val="HeaderHighlight"/>
        <w:noProof/>
      </w:rPr>
      <w:t>1</w:t>
    </w:r>
    <w:r w:rsidRPr="008A12E9">
      <w:rPr>
        <w:rStyle w:val="HeaderHighlight"/>
      </w:rPr>
      <w:fldChar w:fldCharType="end"/>
    </w:r>
    <w:r w:rsidRPr="004A30F1">
      <w:t xml:space="preserve"> of </w:t>
    </w:r>
    <w:r w:rsidR="00B37A44">
      <w:rPr>
        <w:rStyle w:val="HeaderHighlight"/>
      </w:rPr>
      <w:fldChar w:fldCharType="begin"/>
    </w:r>
    <w:r w:rsidR="00B37A44">
      <w:rPr>
        <w:rStyle w:val="HeaderHighlight"/>
      </w:rPr>
      <w:instrText xml:space="preserve"> NUMPAGES  \* Arabic  \* MERGEFORMAT </w:instrText>
    </w:r>
    <w:r w:rsidR="00B37A44">
      <w:rPr>
        <w:rStyle w:val="HeaderHighlight"/>
      </w:rPr>
      <w:fldChar w:fldCharType="separate"/>
    </w:r>
    <w:r w:rsidR="00820C31">
      <w:rPr>
        <w:rStyle w:val="HeaderHighlight"/>
        <w:noProof/>
      </w:rPr>
      <w:t>1</w:t>
    </w:r>
    <w:r w:rsidR="00B37A44">
      <w:rPr>
        <w:rStyle w:val="HeaderHighligh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1AD" w:rsidRDefault="005661AD" w:rsidP="000E1895">
      <w:pPr>
        <w:spacing w:after="0" w:line="240" w:lineRule="auto"/>
      </w:pPr>
      <w:r>
        <w:separator/>
      </w:r>
    </w:p>
  </w:footnote>
  <w:footnote w:type="continuationSeparator" w:id="0">
    <w:p w:rsidR="005661AD" w:rsidRDefault="005661AD" w:rsidP="000E1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2E9" w:rsidRPr="00497B02" w:rsidRDefault="00497B02">
    <w:pPr>
      <w:pStyle w:val="Header"/>
    </w:pPr>
    <w:r>
      <w:rPr>
        <w:rStyle w:val="HeaderHighlight"/>
        <w:color w:val="6A75B7" w:themeColor="accent5"/>
      </w:rPr>
      <w:fldChar w:fldCharType="begin"/>
    </w:r>
    <w:r>
      <w:rPr>
        <w:rStyle w:val="HeaderHighlight"/>
        <w:color w:val="6A75B7" w:themeColor="accent5"/>
      </w:rPr>
      <w:instrText xml:space="preserve"> SUBJECT   \* MERGEFORMAT </w:instrText>
    </w:r>
    <w:r>
      <w:rPr>
        <w:rStyle w:val="HeaderHighlight"/>
        <w:color w:val="6A75B7" w:themeColor="accent5"/>
      </w:rPr>
      <w:fldChar w:fldCharType="separate"/>
    </w:r>
    <w:r w:rsidR="00820C31">
      <w:rPr>
        <w:rStyle w:val="HeaderHighlight"/>
        <w:color w:val="6A75B7" w:themeColor="accent5"/>
      </w:rPr>
      <w:t>Members' Loan Fund</w:t>
    </w:r>
    <w:r>
      <w:rPr>
        <w:rStyle w:val="HeaderHighlight"/>
        <w:color w:val="6A75B7" w:themeColor="accent5"/>
      </w:rPr>
      <w:fldChar w:fldCharType="end"/>
    </w:r>
    <w:r>
      <w:rPr>
        <w:rStyle w:val="HeaderHighlight"/>
        <w:color w:val="6A75B7" w:themeColor="accent5"/>
      </w:rPr>
      <w:t xml:space="preserve">: </w:t>
    </w:r>
    <w:r w:rsidRPr="00DA44E4">
      <w:rPr>
        <w:rStyle w:val="HeaderHighlight"/>
      </w:rPr>
      <w:fldChar w:fldCharType="begin"/>
    </w:r>
    <w:r w:rsidRPr="00DA44E4">
      <w:rPr>
        <w:rStyle w:val="HeaderHighlight"/>
      </w:rPr>
      <w:instrText xml:space="preserve"> TITLE   \* MERGEFORMAT </w:instrText>
    </w:r>
    <w:r w:rsidRPr="00DA44E4">
      <w:rPr>
        <w:rStyle w:val="HeaderHighlight"/>
      </w:rPr>
      <w:fldChar w:fldCharType="separate"/>
    </w:r>
    <w:r w:rsidR="00820C31">
      <w:rPr>
        <w:rStyle w:val="HeaderHighlight"/>
      </w:rPr>
      <w:t>Agreement</w:t>
    </w:r>
    <w:r w:rsidRPr="00DA44E4">
      <w:rPr>
        <w:rStyle w:val="HeaderHighlight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0F1" w:rsidRPr="00DA44E4" w:rsidRDefault="00DA44E4" w:rsidP="00DA44E4">
    <w:pPr>
      <w:pStyle w:val="Header"/>
      <w:rPr>
        <w:rStyle w:val="HeaderHighlight"/>
        <w:color w:val="6A75B7" w:themeColor="accent5"/>
      </w:rPr>
    </w:pPr>
    <w:r>
      <w:rPr>
        <w:rStyle w:val="HeaderHighlight"/>
        <w:color w:val="6A75B7" w:themeColor="accent5"/>
      </w:rPr>
      <w:fldChar w:fldCharType="begin"/>
    </w:r>
    <w:r>
      <w:rPr>
        <w:rStyle w:val="HeaderHighlight"/>
        <w:color w:val="6A75B7" w:themeColor="accent5"/>
      </w:rPr>
      <w:instrText xml:space="preserve"> SUBJECT   \* MERGEFORMAT </w:instrText>
    </w:r>
    <w:r>
      <w:rPr>
        <w:rStyle w:val="HeaderHighlight"/>
        <w:color w:val="6A75B7" w:themeColor="accent5"/>
      </w:rPr>
      <w:fldChar w:fldCharType="separate"/>
    </w:r>
    <w:r w:rsidR="00820C31">
      <w:rPr>
        <w:rStyle w:val="HeaderHighlight"/>
        <w:color w:val="6A75B7" w:themeColor="accent5"/>
      </w:rPr>
      <w:t>Members' Loan Fund</w:t>
    </w:r>
    <w:r>
      <w:rPr>
        <w:rStyle w:val="HeaderHighlight"/>
        <w:color w:val="6A75B7" w:themeColor="accent5"/>
      </w:rPr>
      <w:fldChar w:fldCharType="end"/>
    </w:r>
    <w:r>
      <w:rPr>
        <w:rStyle w:val="HeaderHighlight"/>
        <w:color w:val="6A75B7" w:themeColor="accent5"/>
      </w:rPr>
      <w:t xml:space="preserve">: </w:t>
    </w:r>
    <w:r w:rsidRPr="00DA44E4">
      <w:rPr>
        <w:rStyle w:val="HeaderHighlight"/>
      </w:rPr>
      <w:fldChar w:fldCharType="begin"/>
    </w:r>
    <w:r w:rsidRPr="00DA44E4">
      <w:rPr>
        <w:rStyle w:val="HeaderHighlight"/>
      </w:rPr>
      <w:instrText xml:space="preserve"> TITLE   \* MERGEFORMAT </w:instrText>
    </w:r>
    <w:r w:rsidRPr="00DA44E4">
      <w:rPr>
        <w:rStyle w:val="HeaderHighlight"/>
      </w:rPr>
      <w:fldChar w:fldCharType="separate"/>
    </w:r>
    <w:r w:rsidR="00820C31">
      <w:rPr>
        <w:rStyle w:val="HeaderHighlight"/>
      </w:rPr>
      <w:t>Agreement</w:t>
    </w:r>
    <w:r w:rsidRPr="00DA44E4">
      <w:rPr>
        <w:rStyle w:val="HeaderHighlight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4CA7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8E478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606CA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1E69C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C426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3810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D001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50E9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9A9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F206FE0"/>
    <w:lvl w:ilvl="0">
      <w:start w:val="1"/>
      <w:numFmt w:val="bullet"/>
      <w:pStyle w:val="Num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0C5837"/>
    <w:multiLevelType w:val="multilevel"/>
    <w:tmpl w:val="F920D7C4"/>
    <w:lvl w:ilvl="0">
      <w:start w:val="1"/>
      <w:numFmt w:val="lowerLetter"/>
      <w:suff w:val="space"/>
      <w:lvlText w:val="%1)"/>
      <w:lvlJc w:val="left"/>
      <w:pPr>
        <w:ind w:left="794" w:hanging="794"/>
      </w:pPr>
      <w:rPr>
        <w:rFonts w:hint="default"/>
      </w:rPr>
    </w:lvl>
    <w:lvl w:ilvl="1">
      <w:start w:val="1"/>
      <w:numFmt w:val="lowerRoman"/>
      <w:suff w:val="space"/>
      <w:lvlText w:val="%1.%2)"/>
      <w:lvlJc w:val="left"/>
      <w:pPr>
        <w:ind w:left="794" w:hanging="567"/>
      </w:pPr>
      <w:rPr>
        <w:rFonts w:hint="default"/>
      </w:rPr>
    </w:lvl>
    <w:lvl w:ilvl="2">
      <w:start w:val="1"/>
      <w:numFmt w:val="lowerRoman"/>
      <w:lvlText w:val="%1.%2.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1">
    <w:nsid w:val="152B54F3"/>
    <w:multiLevelType w:val="hybridMultilevel"/>
    <w:tmpl w:val="B296C08A"/>
    <w:lvl w:ilvl="0" w:tplc="F35EEBC6">
      <w:start w:val="1"/>
      <w:numFmt w:val="decimal"/>
      <w:suff w:val="space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FA959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13517BE"/>
    <w:multiLevelType w:val="multilevel"/>
    <w:tmpl w:val="C45CB258"/>
    <w:lvl w:ilvl="0">
      <w:start w:val="1"/>
      <w:numFmt w:val="decimal"/>
      <w:suff w:val="space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5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6CD427B"/>
    <w:multiLevelType w:val="multilevel"/>
    <w:tmpl w:val="4D9489BE"/>
    <w:lvl w:ilvl="0">
      <w:start w:val="1"/>
      <w:numFmt w:val="lowerLetter"/>
      <w:suff w:val="space"/>
      <w:lvlText w:val="%1)"/>
      <w:lvlJc w:val="left"/>
      <w:pPr>
        <w:ind w:left="794" w:hanging="794"/>
      </w:pPr>
      <w:rPr>
        <w:rFonts w:hint="default"/>
      </w:rPr>
    </w:lvl>
    <w:lvl w:ilvl="1">
      <w:start w:val="1"/>
      <w:numFmt w:val="lowerRoman"/>
      <w:suff w:val="space"/>
      <w:lvlText w:val="%1.%2)"/>
      <w:lvlJc w:val="left"/>
      <w:pPr>
        <w:ind w:left="794" w:hanging="567"/>
      </w:pPr>
      <w:rPr>
        <w:rFonts w:hint="default"/>
      </w:rPr>
    </w:lvl>
    <w:lvl w:ilvl="2">
      <w:start w:val="1"/>
      <w:numFmt w:val="lowerRoman"/>
      <w:lvlText w:val="%1.%2.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5">
    <w:nsid w:val="30A441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95C302B"/>
    <w:multiLevelType w:val="hybridMultilevel"/>
    <w:tmpl w:val="4DD67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1F640A"/>
    <w:multiLevelType w:val="multilevel"/>
    <w:tmpl w:val="FC560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53DB466C"/>
    <w:multiLevelType w:val="multilevel"/>
    <w:tmpl w:val="D520C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57192A5C"/>
    <w:multiLevelType w:val="hybridMultilevel"/>
    <w:tmpl w:val="2202F74C"/>
    <w:lvl w:ilvl="0" w:tplc="D30E3A1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3821D7"/>
    <w:multiLevelType w:val="hybridMultilevel"/>
    <w:tmpl w:val="D710F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B9454D"/>
    <w:multiLevelType w:val="multilevel"/>
    <w:tmpl w:val="4CFA7DA0"/>
    <w:styleLink w:val="NumberedHeadings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5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9760827"/>
    <w:multiLevelType w:val="hybridMultilevel"/>
    <w:tmpl w:val="F300F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C117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21"/>
  </w:num>
  <w:num w:numId="3">
    <w:abstractNumId w:val="13"/>
  </w:num>
  <w:num w:numId="4">
    <w:abstractNumId w:val="13"/>
  </w:num>
  <w:num w:numId="5">
    <w:abstractNumId w:val="10"/>
  </w:num>
  <w:num w:numId="6">
    <w:abstractNumId w:val="10"/>
  </w:num>
  <w:num w:numId="7">
    <w:abstractNumId w:val="13"/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  <w:num w:numId="22">
    <w:abstractNumId w:val="19"/>
  </w:num>
  <w:num w:numId="23">
    <w:abstractNumId w:val="11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5"/>
  </w:num>
  <w:num w:numId="27">
    <w:abstractNumId w:val="12"/>
  </w:num>
  <w:num w:numId="28">
    <w:abstractNumId w:val="23"/>
  </w:num>
  <w:num w:numId="29">
    <w:abstractNumId w:val="16"/>
  </w:num>
  <w:num w:numId="30">
    <w:abstractNumId w:val="20"/>
  </w:num>
  <w:num w:numId="31">
    <w:abstractNumId w:val="22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709"/>
    <w:rsid w:val="00060E1A"/>
    <w:rsid w:val="00077B9D"/>
    <w:rsid w:val="0009380E"/>
    <w:rsid w:val="000C67AF"/>
    <w:rsid w:val="000E1895"/>
    <w:rsid w:val="000E6EE3"/>
    <w:rsid w:val="00124F09"/>
    <w:rsid w:val="00147003"/>
    <w:rsid w:val="0015075B"/>
    <w:rsid w:val="0017114D"/>
    <w:rsid w:val="001C2BA6"/>
    <w:rsid w:val="001F3813"/>
    <w:rsid w:val="0031135B"/>
    <w:rsid w:val="00314D39"/>
    <w:rsid w:val="00337D97"/>
    <w:rsid w:val="003570AC"/>
    <w:rsid w:val="003606A8"/>
    <w:rsid w:val="003A1CF3"/>
    <w:rsid w:val="003C6CD5"/>
    <w:rsid w:val="00431B56"/>
    <w:rsid w:val="00440894"/>
    <w:rsid w:val="00461217"/>
    <w:rsid w:val="004770E3"/>
    <w:rsid w:val="00483C7A"/>
    <w:rsid w:val="00497B02"/>
    <w:rsid w:val="004A30F1"/>
    <w:rsid w:val="004C16A3"/>
    <w:rsid w:val="004E7267"/>
    <w:rsid w:val="004E7C2E"/>
    <w:rsid w:val="004F0E2C"/>
    <w:rsid w:val="0053446A"/>
    <w:rsid w:val="00560030"/>
    <w:rsid w:val="005661AD"/>
    <w:rsid w:val="005D0363"/>
    <w:rsid w:val="00695FB9"/>
    <w:rsid w:val="007316F4"/>
    <w:rsid w:val="00773D65"/>
    <w:rsid w:val="007A6D4D"/>
    <w:rsid w:val="00820C31"/>
    <w:rsid w:val="008264A7"/>
    <w:rsid w:val="00883EA9"/>
    <w:rsid w:val="008A12E9"/>
    <w:rsid w:val="008A537F"/>
    <w:rsid w:val="0090218B"/>
    <w:rsid w:val="00903D47"/>
    <w:rsid w:val="00934CAA"/>
    <w:rsid w:val="00940FF2"/>
    <w:rsid w:val="00955C08"/>
    <w:rsid w:val="00984F69"/>
    <w:rsid w:val="009A0368"/>
    <w:rsid w:val="00A30A9D"/>
    <w:rsid w:val="00A47283"/>
    <w:rsid w:val="00A60E5C"/>
    <w:rsid w:val="00A925A5"/>
    <w:rsid w:val="00A94B61"/>
    <w:rsid w:val="00AE7785"/>
    <w:rsid w:val="00B17B8D"/>
    <w:rsid w:val="00B37A44"/>
    <w:rsid w:val="00B74EC0"/>
    <w:rsid w:val="00BA4ACA"/>
    <w:rsid w:val="00BE07AC"/>
    <w:rsid w:val="00BE67CE"/>
    <w:rsid w:val="00C15DB6"/>
    <w:rsid w:val="00C33B22"/>
    <w:rsid w:val="00CA54C1"/>
    <w:rsid w:val="00CC35B4"/>
    <w:rsid w:val="00CE389D"/>
    <w:rsid w:val="00D117DA"/>
    <w:rsid w:val="00D21C75"/>
    <w:rsid w:val="00D3747E"/>
    <w:rsid w:val="00DA44E4"/>
    <w:rsid w:val="00DD1233"/>
    <w:rsid w:val="00E53A02"/>
    <w:rsid w:val="00E619CA"/>
    <w:rsid w:val="00EB4788"/>
    <w:rsid w:val="00ED1FCB"/>
    <w:rsid w:val="00F41CAD"/>
    <w:rsid w:val="00F43BF3"/>
    <w:rsid w:val="00FA133F"/>
    <w:rsid w:val="00FA7374"/>
    <w:rsid w:val="00FC6709"/>
    <w:rsid w:val="00FD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F379C-D66B-4852-A315-3D0A7047E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/>
        <w:sz w:val="22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BA6"/>
  </w:style>
  <w:style w:type="paragraph" w:styleId="Heading1">
    <w:name w:val="heading 1"/>
    <w:basedOn w:val="Normal"/>
    <w:next w:val="Normal"/>
    <w:link w:val="Heading1Char"/>
    <w:uiPriority w:val="9"/>
    <w:qFormat/>
    <w:rsid w:val="001C2BA6"/>
    <w:pPr>
      <w:keepNext/>
      <w:keepLines/>
      <w:spacing w:before="360" w:line="240" w:lineRule="auto"/>
      <w:outlineLvl w:val="0"/>
    </w:pPr>
    <w:rPr>
      <w:rFonts w:asciiTheme="majorHAnsi" w:eastAsiaTheme="majorEastAsia" w:hAnsiTheme="majorHAnsi" w:cstheme="majorBidi"/>
      <w:color w:val="2F3661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2BA6"/>
    <w:pPr>
      <w:keepNext/>
      <w:keepLines/>
      <w:spacing w:before="160" w:line="240" w:lineRule="auto"/>
      <w:outlineLvl w:val="1"/>
    </w:pPr>
    <w:rPr>
      <w:rFonts w:asciiTheme="majorHAnsi" w:eastAsiaTheme="majorEastAsia" w:hAnsiTheme="majorHAnsi" w:cstheme="majorBidi"/>
      <w:color w:val="2F3661" w:themeColor="text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2B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3661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2B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33333" w:themeColor="text1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2B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3661" w:themeColor="text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2B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2F3661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2B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E141F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2B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2F3661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2B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2F3661" w:themeColor="text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umberedHeadings">
    <w:name w:val="Numbered Headings"/>
    <w:uiPriority w:val="99"/>
    <w:rsid w:val="00060E1A"/>
    <w:pPr>
      <w:numPr>
        <w:numId w:val="2"/>
      </w:numPr>
    </w:pPr>
  </w:style>
  <w:style w:type="table" w:customStyle="1" w:styleId="invisible">
    <w:name w:val="invisible"/>
    <w:basedOn w:val="TableNormal"/>
    <w:uiPriority w:val="99"/>
    <w:rsid w:val="00F41CAD"/>
    <w:pPr>
      <w:spacing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C2BA6"/>
    <w:rPr>
      <w:rFonts w:asciiTheme="majorHAnsi" w:eastAsiaTheme="majorEastAsia" w:hAnsiTheme="majorHAnsi" w:cstheme="majorBidi"/>
      <w:color w:val="2F3661" w:themeColor="text2"/>
      <w:sz w:val="28"/>
      <w:szCs w:val="28"/>
    </w:rPr>
  </w:style>
  <w:style w:type="paragraph" w:customStyle="1" w:styleId="ImageBuffer">
    <w:name w:val="Image Buffer"/>
    <w:basedOn w:val="Normal"/>
    <w:link w:val="ImageBufferChar"/>
    <w:qFormat/>
    <w:rsid w:val="001C2BA6"/>
    <w:pPr>
      <w:spacing w:before="120" w:after="240"/>
    </w:pPr>
    <w:rPr>
      <w:noProof/>
      <w:color w:val="333333" w:themeColor="text1"/>
      <w:lang w:eastAsia="en-GB"/>
    </w:rPr>
  </w:style>
  <w:style w:type="character" w:customStyle="1" w:styleId="ImageBufferChar">
    <w:name w:val="Image Buffer Char"/>
    <w:basedOn w:val="DefaultParagraphFont"/>
    <w:link w:val="ImageBuffer"/>
    <w:rsid w:val="001C2BA6"/>
    <w:rPr>
      <w:noProof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C2BA6"/>
    <w:rPr>
      <w:rFonts w:asciiTheme="majorHAnsi" w:eastAsiaTheme="majorEastAsia" w:hAnsiTheme="majorHAnsi" w:cstheme="majorBidi"/>
      <w:color w:val="2F3661" w:themeColor="text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C2BA6"/>
    <w:rPr>
      <w:rFonts w:asciiTheme="majorHAnsi" w:eastAsiaTheme="majorEastAsia" w:hAnsiTheme="majorHAnsi" w:cstheme="majorBidi"/>
      <w:color w:val="2F3661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2BA6"/>
    <w:rPr>
      <w:rFonts w:asciiTheme="majorHAnsi" w:eastAsiaTheme="majorEastAsia" w:hAnsiTheme="majorHAnsi" w:cstheme="majorBidi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2BA6"/>
    <w:rPr>
      <w:rFonts w:asciiTheme="majorHAnsi" w:eastAsiaTheme="majorEastAsia" w:hAnsiTheme="majorHAnsi" w:cstheme="majorBidi"/>
      <w:color w:val="2F3661" w:themeColor="text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2BA6"/>
    <w:rPr>
      <w:rFonts w:asciiTheme="majorHAnsi" w:eastAsiaTheme="majorEastAsia" w:hAnsiTheme="majorHAnsi" w:cstheme="majorBidi"/>
      <w:i/>
      <w:iCs/>
      <w:color w:val="2F3661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2BA6"/>
    <w:rPr>
      <w:rFonts w:asciiTheme="majorHAnsi" w:eastAsiaTheme="majorEastAsia" w:hAnsiTheme="majorHAnsi" w:cstheme="majorBidi"/>
      <w:i/>
      <w:iCs/>
      <w:color w:val="3E141F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2BA6"/>
    <w:rPr>
      <w:rFonts w:asciiTheme="majorHAnsi" w:eastAsiaTheme="majorEastAsia" w:hAnsiTheme="majorHAnsi" w:cstheme="majorBidi"/>
      <w:b/>
      <w:bCs/>
      <w:color w:val="2F3661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2BA6"/>
    <w:rPr>
      <w:rFonts w:asciiTheme="majorHAnsi" w:eastAsiaTheme="majorEastAsia" w:hAnsiTheme="majorHAnsi" w:cstheme="majorBidi"/>
      <w:b/>
      <w:bCs/>
      <w:i/>
      <w:iCs/>
      <w:color w:val="2F3661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C2BA6"/>
    <w:pPr>
      <w:spacing w:line="240" w:lineRule="auto"/>
    </w:pPr>
    <w:rPr>
      <w:b/>
      <w:bCs/>
      <w:smallCaps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1C2BA6"/>
    <w:pPr>
      <w:spacing w:line="240" w:lineRule="auto"/>
      <w:contextualSpacing/>
    </w:pPr>
    <w:rPr>
      <w:rFonts w:asciiTheme="majorHAnsi" w:eastAsiaTheme="majorEastAsia" w:hAnsiTheme="majorHAnsi" w:cstheme="majorBidi"/>
      <w:color w:val="2F3661" w:themeColor="text2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2BA6"/>
    <w:rPr>
      <w:rFonts w:asciiTheme="majorHAnsi" w:eastAsiaTheme="majorEastAsia" w:hAnsiTheme="majorHAnsi" w:cstheme="majorBidi"/>
      <w:color w:val="2F3661" w:themeColor="text2"/>
      <w:spacing w:val="-10"/>
      <w:sz w:val="56"/>
      <w:szCs w:val="56"/>
    </w:rPr>
  </w:style>
  <w:style w:type="paragraph" w:styleId="Subtitle">
    <w:name w:val="Subtitle"/>
    <w:basedOn w:val="Category"/>
    <w:next w:val="Normal"/>
    <w:link w:val="SubtitleChar"/>
    <w:uiPriority w:val="11"/>
    <w:qFormat/>
    <w:rsid w:val="001C2BA6"/>
    <w:pPr>
      <w:numPr>
        <w:ilvl w:val="1"/>
      </w:numPr>
      <w:spacing w:before="0"/>
    </w:pPr>
    <w:rPr>
      <w:rFonts w:ascii="Myriad Pro" w:hAnsi="Myriad Pro"/>
      <w:b/>
      <w:caps w:val="0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C2BA6"/>
    <w:rPr>
      <w:rFonts w:ascii="Myriad Pro" w:eastAsiaTheme="majorEastAsia" w:hAnsi="Myriad Pro" w:cstheme="majorBidi"/>
      <w:b/>
      <w:sz w:val="40"/>
      <w:szCs w:val="24"/>
    </w:rPr>
  </w:style>
  <w:style w:type="character" w:styleId="Strong">
    <w:name w:val="Strong"/>
    <w:basedOn w:val="DefaultParagraphFont"/>
    <w:uiPriority w:val="22"/>
    <w:qFormat/>
    <w:rsid w:val="001C2BA6"/>
    <w:rPr>
      <w:b/>
      <w:bCs/>
      <w:color w:val="C92E58" w:themeColor="accent2"/>
    </w:rPr>
  </w:style>
  <w:style w:type="character" w:styleId="Emphasis">
    <w:name w:val="Emphasis"/>
    <w:basedOn w:val="DefaultParagraphFont"/>
    <w:uiPriority w:val="20"/>
    <w:qFormat/>
    <w:rsid w:val="001C2BA6"/>
    <w:rPr>
      <w:i/>
      <w:iCs/>
      <w:color w:val="6A75B7" w:themeColor="accent5"/>
    </w:rPr>
  </w:style>
  <w:style w:type="paragraph" w:styleId="NoSpacing">
    <w:name w:val="No Spacing"/>
    <w:uiPriority w:val="1"/>
    <w:qFormat/>
    <w:rsid w:val="001C2BA6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1C2BA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C2BA6"/>
    <w:pPr>
      <w:spacing w:before="160"/>
      <w:ind w:left="720" w:right="720"/>
    </w:pPr>
    <w:rPr>
      <w:i/>
      <w:iCs/>
      <w:color w:val="666666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C2BA6"/>
    <w:rPr>
      <w:i/>
      <w:iCs/>
      <w:color w:val="666666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BA6"/>
    <w:pPr>
      <w:pBdr>
        <w:left w:val="single" w:sz="18" w:space="12" w:color="7C293F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7C293F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BA6"/>
    <w:rPr>
      <w:rFonts w:asciiTheme="majorHAnsi" w:eastAsiaTheme="majorEastAsia" w:hAnsiTheme="majorHAnsi" w:cstheme="majorBidi"/>
      <w:color w:val="7C293F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C2BA6"/>
    <w:rPr>
      <w:i/>
      <w:iCs/>
      <w:color w:val="666666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C2B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C2BA6"/>
    <w:rPr>
      <w:smallCaps/>
      <w:color w:val="666666" w:themeColor="text1" w:themeTint="BF"/>
      <w:u w:val="single" w:color="989898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C2BA6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C2BA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2BA6"/>
    <w:pPr>
      <w:outlineLvl w:val="9"/>
    </w:pPr>
  </w:style>
  <w:style w:type="table" w:styleId="TableGrid">
    <w:name w:val="Table Grid"/>
    <w:basedOn w:val="TableNormal"/>
    <w:uiPriority w:val="39"/>
    <w:rsid w:val="00124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-Accent1">
    <w:name w:val="Grid Table 4 Accent 1"/>
    <w:basedOn w:val="TableNormal"/>
    <w:uiPriority w:val="49"/>
    <w:rsid w:val="00FC6709"/>
    <w:pPr>
      <w:spacing w:before="80" w:after="80" w:line="240" w:lineRule="auto"/>
    </w:pPr>
    <w:tblPr>
      <w:tblStyleRowBandSize w:val="1"/>
      <w:tblStyleColBandSize w:val="1"/>
      <w:tblInd w:w="0" w:type="dxa"/>
      <w:tblBorders>
        <w:top w:val="single" w:sz="4" w:space="0" w:color="EECBD4" w:themeColor="accent1" w:themeTint="33"/>
        <w:left w:val="single" w:sz="4" w:space="0" w:color="EECBD4" w:themeColor="accent1" w:themeTint="33"/>
        <w:bottom w:val="single" w:sz="4" w:space="0" w:color="EECBD4" w:themeColor="accent1" w:themeTint="33"/>
        <w:right w:val="single" w:sz="4" w:space="0" w:color="EECBD4" w:themeColor="accent1" w:themeTint="33"/>
        <w:insideH w:val="single" w:sz="4" w:space="0" w:color="EECBD4" w:themeColor="accent1" w:themeTint="33"/>
        <w:insideV w:val="single" w:sz="4" w:space="0" w:color="EECBD4" w:themeColor="accent1" w:themeTint="33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293F" w:themeColor="accent1"/>
          <w:left w:val="single" w:sz="4" w:space="0" w:color="7C293F" w:themeColor="accent1"/>
          <w:bottom w:val="single" w:sz="4" w:space="0" w:color="7C293F" w:themeColor="accent1"/>
          <w:right w:val="single" w:sz="4" w:space="0" w:color="7C293F" w:themeColor="accent1"/>
          <w:insideH w:val="nil"/>
          <w:insideV w:val="nil"/>
        </w:tcBorders>
        <w:shd w:val="clear" w:color="auto" w:fill="7C293F" w:themeFill="accent1"/>
      </w:tcPr>
    </w:tblStylePr>
    <w:tblStylePr w:type="lastRow">
      <w:rPr>
        <w:b/>
        <w:bCs/>
      </w:rPr>
      <w:tblPr/>
      <w:tcPr>
        <w:tcBorders>
          <w:top w:val="double" w:sz="4" w:space="0" w:color="7C29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BD4" w:themeFill="accent1" w:themeFillTint="33"/>
      </w:tcPr>
    </w:tblStylePr>
    <w:tblStylePr w:type="band1Horz">
      <w:tblPr/>
      <w:tcPr>
        <w:shd w:val="clear" w:color="auto" w:fill="EECBD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24F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17E99" w:themeColor="accent2" w:themeTint="99"/>
        <w:left w:val="single" w:sz="4" w:space="0" w:color="E17E99" w:themeColor="accent2" w:themeTint="99"/>
        <w:bottom w:val="single" w:sz="4" w:space="0" w:color="E17E99" w:themeColor="accent2" w:themeTint="99"/>
        <w:right w:val="single" w:sz="4" w:space="0" w:color="E17E99" w:themeColor="accent2" w:themeTint="99"/>
        <w:insideH w:val="single" w:sz="4" w:space="0" w:color="E17E99" w:themeColor="accent2" w:themeTint="99"/>
        <w:insideV w:val="single" w:sz="4" w:space="0" w:color="E17E9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92E58" w:themeColor="accent2"/>
          <w:left w:val="single" w:sz="4" w:space="0" w:color="C92E58" w:themeColor="accent2"/>
          <w:bottom w:val="single" w:sz="4" w:space="0" w:color="C92E58" w:themeColor="accent2"/>
          <w:right w:val="single" w:sz="4" w:space="0" w:color="C92E58" w:themeColor="accent2"/>
          <w:insideH w:val="nil"/>
          <w:insideV w:val="nil"/>
        </w:tcBorders>
        <w:shd w:val="clear" w:color="auto" w:fill="C92E58" w:themeFill="accent2"/>
      </w:tcPr>
    </w:tblStylePr>
    <w:tblStylePr w:type="lastRow">
      <w:rPr>
        <w:b/>
        <w:bCs/>
      </w:rPr>
      <w:tblPr/>
      <w:tcPr>
        <w:tcBorders>
          <w:top w:val="double" w:sz="4" w:space="0" w:color="C92E5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D" w:themeFill="accent2" w:themeFillTint="33"/>
      </w:tcPr>
    </w:tblStylePr>
    <w:tblStylePr w:type="band1Horz">
      <w:tblPr/>
      <w:tcPr>
        <w:shd w:val="clear" w:color="auto" w:fill="F5D4DD" w:themeFill="accent2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31135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A12E9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caps/>
      <w:color w:val="6A75B7" w:themeColor="accent5"/>
      <w:spacing w:val="20"/>
    </w:rPr>
  </w:style>
  <w:style w:type="character" w:customStyle="1" w:styleId="HeaderChar">
    <w:name w:val="Header Char"/>
    <w:basedOn w:val="DefaultParagraphFont"/>
    <w:link w:val="Header"/>
    <w:uiPriority w:val="99"/>
    <w:rsid w:val="008A12E9"/>
    <w:rPr>
      <w:rFonts w:asciiTheme="majorHAnsi" w:hAnsiTheme="majorHAnsi"/>
      <w:caps/>
      <w:color w:val="6A75B7" w:themeColor="accent5"/>
      <w:spacing w:val="20"/>
      <w:sz w:val="22"/>
    </w:rPr>
  </w:style>
  <w:style w:type="paragraph" w:styleId="Footer">
    <w:name w:val="footer"/>
    <w:basedOn w:val="Header"/>
    <w:link w:val="FooterChar"/>
    <w:uiPriority w:val="99"/>
    <w:unhideWhenUsed/>
    <w:qFormat/>
    <w:rsid w:val="001C2BA6"/>
    <w:pPr>
      <w:jc w:val="right"/>
    </w:pPr>
    <w:rPr>
      <w:caps w:val="0"/>
      <w:spacing w:val="0"/>
    </w:rPr>
  </w:style>
  <w:style w:type="character" w:customStyle="1" w:styleId="FooterChar">
    <w:name w:val="Footer Char"/>
    <w:basedOn w:val="DefaultParagraphFont"/>
    <w:link w:val="Footer"/>
    <w:uiPriority w:val="99"/>
    <w:rsid w:val="001C2BA6"/>
    <w:rPr>
      <w:rFonts w:asciiTheme="majorHAnsi" w:hAnsiTheme="majorHAnsi"/>
      <w:color w:val="6A75B7" w:themeColor="accent5"/>
    </w:rPr>
  </w:style>
  <w:style w:type="character" w:styleId="Hyperlink">
    <w:name w:val="Hyperlink"/>
    <w:basedOn w:val="DefaultParagraphFont"/>
    <w:uiPriority w:val="99"/>
    <w:unhideWhenUsed/>
    <w:rsid w:val="00D21C75"/>
    <w:rPr>
      <w:color w:val="C92E58" w:themeColor="accent2"/>
      <w:u w:val="single"/>
    </w:rPr>
  </w:style>
  <w:style w:type="paragraph" w:customStyle="1" w:styleId="Subtitle2">
    <w:name w:val="Subtitle 2"/>
    <w:basedOn w:val="Subtitle"/>
    <w:next w:val="Normal"/>
    <w:link w:val="Subtitle2Char"/>
    <w:rsid w:val="00D21C75"/>
    <w:rPr>
      <w:i/>
      <w:sz w:val="72"/>
    </w:rPr>
  </w:style>
  <w:style w:type="character" w:customStyle="1" w:styleId="Subtitle2Char">
    <w:name w:val="Subtitle 2 Char"/>
    <w:basedOn w:val="DefaultParagraphFont"/>
    <w:link w:val="Subtitle2"/>
    <w:rsid w:val="00D21C75"/>
    <w:rPr>
      <w:rFonts w:asciiTheme="majorHAnsi" w:hAnsiTheme="majorHAnsi" w:cs="Arial"/>
      <w:i/>
      <w:color w:val="9CA3CF" w:themeColor="text2" w:themeTint="66"/>
      <w:sz w:val="72"/>
      <w:szCs w:val="84"/>
    </w:rPr>
  </w:style>
  <w:style w:type="paragraph" w:customStyle="1" w:styleId="IntenseVoice">
    <w:name w:val="Intense Voice"/>
    <w:basedOn w:val="Voice"/>
    <w:link w:val="IntenseVoiceChar"/>
    <w:rsid w:val="008A12E9"/>
    <w:pPr>
      <w:pBdr>
        <w:top w:val="single" w:sz="4" w:space="6" w:color="E17E99" w:themeColor="accent2" w:themeTint="99"/>
        <w:bottom w:val="single" w:sz="4" w:space="6" w:color="E17E99" w:themeColor="accent2" w:themeTint="99"/>
      </w:pBdr>
    </w:pPr>
    <w:rPr>
      <w:b/>
      <w:i w:val="0"/>
      <w:color w:val="C92E58" w:themeColor="accent2"/>
    </w:rPr>
  </w:style>
  <w:style w:type="character" w:customStyle="1" w:styleId="IntenseVoiceChar">
    <w:name w:val="Intense Voice Char"/>
    <w:basedOn w:val="DefaultParagraphFont"/>
    <w:link w:val="IntenseVoice"/>
    <w:rsid w:val="008A12E9"/>
    <w:rPr>
      <w:b/>
      <w:color w:val="C92E58" w:themeColor="accent2"/>
      <w:sz w:val="22"/>
      <w:lang w:eastAsia="en-GB"/>
    </w:rPr>
  </w:style>
  <w:style w:type="paragraph" w:customStyle="1" w:styleId="Voice">
    <w:name w:val="Voice"/>
    <w:basedOn w:val="Normal"/>
    <w:link w:val="VoiceChar"/>
    <w:rsid w:val="0015075B"/>
    <w:pPr>
      <w:pBdr>
        <w:top w:val="single" w:sz="4" w:space="6" w:color="A5ACD3" w:themeColor="accent5" w:themeTint="99"/>
        <w:bottom w:val="single" w:sz="4" w:space="6" w:color="A5ACD3" w:themeColor="accent5" w:themeTint="99"/>
      </w:pBdr>
      <w:spacing w:before="200" w:after="200"/>
    </w:pPr>
    <w:rPr>
      <w:i/>
      <w:color w:val="6A75B7" w:themeColor="accent5"/>
      <w:lang w:eastAsia="en-GB"/>
    </w:rPr>
  </w:style>
  <w:style w:type="paragraph" w:customStyle="1" w:styleId="NumList">
    <w:name w:val="Num List"/>
    <w:basedOn w:val="ListParagraph"/>
    <w:link w:val="NumListChar"/>
    <w:rsid w:val="00D21C75"/>
    <w:pPr>
      <w:numPr>
        <w:numId w:val="11"/>
      </w:numPr>
      <w:tabs>
        <w:tab w:val="clear" w:pos="360"/>
      </w:tabs>
      <w:ind w:left="1440"/>
    </w:pPr>
  </w:style>
  <w:style w:type="character" w:customStyle="1" w:styleId="NumListChar">
    <w:name w:val="Num List Char"/>
    <w:basedOn w:val="ListParagraphChar"/>
    <w:link w:val="NumList"/>
    <w:rsid w:val="00D21C75"/>
    <w:rPr>
      <w:color w:val="333333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C2BA6"/>
    <w:rPr>
      <w:color w:val="333333"/>
    </w:rPr>
  </w:style>
  <w:style w:type="paragraph" w:customStyle="1" w:styleId="Category">
    <w:name w:val="Category"/>
    <w:basedOn w:val="Title"/>
    <w:link w:val="CategoryChar"/>
    <w:qFormat/>
    <w:rsid w:val="001C2BA6"/>
    <w:pPr>
      <w:spacing w:before="240" w:after="0"/>
    </w:pPr>
    <w:rPr>
      <w:rFonts w:ascii="Myriad Pro Light" w:hAnsi="Myriad Pro Light"/>
      <w:caps/>
      <w:color w:val="333333" w:themeColor="text1"/>
      <w:spacing w:val="0"/>
      <w:sz w:val="36"/>
    </w:rPr>
  </w:style>
  <w:style w:type="paragraph" w:styleId="NormalWeb">
    <w:name w:val="Normal (Web)"/>
    <w:basedOn w:val="Normal"/>
    <w:uiPriority w:val="99"/>
    <w:unhideWhenUsed/>
    <w:rsid w:val="0053446A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en-GB"/>
    </w:rPr>
  </w:style>
  <w:style w:type="character" w:customStyle="1" w:styleId="CategoryChar">
    <w:name w:val="Category Char"/>
    <w:basedOn w:val="SubtitleChar"/>
    <w:link w:val="Category"/>
    <w:rsid w:val="001C2BA6"/>
    <w:rPr>
      <w:rFonts w:ascii="Myriad Pro Light" w:eastAsiaTheme="majorEastAsia" w:hAnsi="Myriad Pro Light" w:cstheme="majorBidi"/>
      <w:b w:val="0"/>
      <w:caps/>
      <w:sz w:val="36"/>
      <w:szCs w:val="56"/>
    </w:rPr>
  </w:style>
  <w:style w:type="character" w:customStyle="1" w:styleId="VoiceChar">
    <w:name w:val="Voice Char"/>
    <w:basedOn w:val="DefaultParagraphFont"/>
    <w:link w:val="Voice"/>
    <w:rsid w:val="0015075B"/>
    <w:rPr>
      <w:i/>
      <w:color w:val="6A75B7" w:themeColor="accent5"/>
      <w:sz w:val="28"/>
      <w:lang w:eastAsia="en-GB"/>
    </w:rPr>
  </w:style>
  <w:style w:type="paragraph" w:customStyle="1" w:styleId="NCWRP">
    <w:name w:val="NCWRP"/>
    <w:basedOn w:val="Normal"/>
    <w:link w:val="NCWRPChar"/>
    <w:qFormat/>
    <w:rsid w:val="001C2BA6"/>
    <w:rPr>
      <w:rFonts w:asciiTheme="majorHAnsi" w:eastAsiaTheme="majorEastAsia" w:hAnsiTheme="majorHAnsi" w:cstheme="majorBidi"/>
      <w:color w:val="7C293F" w:themeColor="accent1"/>
      <w:spacing w:val="20"/>
      <w:sz w:val="28"/>
      <w:szCs w:val="24"/>
    </w:rPr>
  </w:style>
  <w:style w:type="character" w:customStyle="1" w:styleId="NCWRPChar">
    <w:name w:val="NCWRP Char"/>
    <w:basedOn w:val="SubtitleChar"/>
    <w:link w:val="NCWRP"/>
    <w:rsid w:val="001C2BA6"/>
    <w:rPr>
      <w:rFonts w:asciiTheme="majorHAnsi" w:eastAsiaTheme="majorEastAsia" w:hAnsiTheme="majorHAnsi" w:cstheme="majorBidi"/>
      <w:b w:val="0"/>
      <w:color w:val="7C293F" w:themeColor="accent1"/>
      <w:spacing w:val="20"/>
      <w:sz w:val="28"/>
      <w:szCs w:val="24"/>
    </w:rPr>
  </w:style>
  <w:style w:type="character" w:customStyle="1" w:styleId="HeaderHighlight">
    <w:name w:val="Header Highlight"/>
    <w:basedOn w:val="DefaultParagraphFont"/>
    <w:uiPriority w:val="1"/>
    <w:qFormat/>
    <w:rsid w:val="001C2BA6"/>
    <w:rPr>
      <w:color w:val="2F3661" w:themeColor="text2"/>
    </w:rPr>
  </w:style>
  <w:style w:type="paragraph" w:customStyle="1" w:styleId="SampleText">
    <w:name w:val="Sample Text"/>
    <w:basedOn w:val="Normal"/>
    <w:link w:val="SampleTextChar"/>
    <w:qFormat/>
    <w:rsid w:val="001C2BA6"/>
    <w:pPr>
      <w:spacing w:after="0" w:line="240" w:lineRule="auto"/>
    </w:pPr>
    <w:rPr>
      <w:i/>
      <w:color w:val="C8A72D" w:themeColor="accent3"/>
    </w:rPr>
  </w:style>
  <w:style w:type="character" w:customStyle="1" w:styleId="SampleTextChar">
    <w:name w:val="Sample Text Char"/>
    <w:basedOn w:val="DefaultParagraphFont"/>
    <w:link w:val="SampleText"/>
    <w:rsid w:val="001C2BA6"/>
    <w:rPr>
      <w:i/>
      <w:color w:val="C8A72D" w:themeColor="accent3"/>
    </w:rPr>
  </w:style>
  <w:style w:type="table" w:styleId="GridTable4">
    <w:name w:val="Grid Table 4"/>
    <w:basedOn w:val="TableNormal"/>
    <w:uiPriority w:val="49"/>
    <w:rsid w:val="00FC67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48484" w:themeColor="text1" w:themeTint="99"/>
        <w:left w:val="single" w:sz="4" w:space="0" w:color="848484" w:themeColor="text1" w:themeTint="99"/>
        <w:bottom w:val="single" w:sz="4" w:space="0" w:color="848484" w:themeColor="text1" w:themeTint="99"/>
        <w:right w:val="single" w:sz="4" w:space="0" w:color="848484" w:themeColor="text1" w:themeTint="99"/>
        <w:insideH w:val="single" w:sz="4" w:space="0" w:color="848484" w:themeColor="text1" w:themeTint="99"/>
        <w:insideV w:val="single" w:sz="4" w:space="0" w:color="848484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3333" w:themeColor="text1"/>
          <w:left w:val="single" w:sz="4" w:space="0" w:color="333333" w:themeColor="text1"/>
          <w:bottom w:val="single" w:sz="4" w:space="0" w:color="333333" w:themeColor="text1"/>
          <w:right w:val="single" w:sz="4" w:space="0" w:color="333333" w:themeColor="text1"/>
          <w:insideH w:val="nil"/>
          <w:insideV w:val="nil"/>
        </w:tcBorders>
        <w:shd w:val="clear" w:color="auto" w:fill="333333" w:themeFill="text1"/>
      </w:tcPr>
    </w:tblStylePr>
    <w:tblStylePr w:type="lastRow">
      <w:rPr>
        <w:b/>
        <w:bCs/>
      </w:rPr>
      <w:tblPr/>
      <w:tcPr>
        <w:tcBorders>
          <w:top w:val="double" w:sz="4" w:space="0" w:color="33333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text1" w:themeFillTint="33"/>
      </w:tcPr>
    </w:tblStylePr>
    <w:tblStylePr w:type="band1Horz">
      <w:tblPr/>
      <w:tcPr>
        <w:shd w:val="clear" w:color="auto" w:fill="D6D6D6" w:themeFill="text1" w:themeFillTint="33"/>
      </w:tcPr>
    </w:tblStylePr>
  </w:style>
  <w:style w:type="table" w:styleId="GridTable3-Accent1">
    <w:name w:val="Grid Table 3 Accent 1"/>
    <w:basedOn w:val="TableNormal"/>
    <w:uiPriority w:val="48"/>
    <w:rsid w:val="005600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637E" w:themeColor="accent1" w:themeTint="99"/>
        <w:left w:val="single" w:sz="4" w:space="0" w:color="CB637E" w:themeColor="accent1" w:themeTint="99"/>
        <w:bottom w:val="single" w:sz="4" w:space="0" w:color="CB637E" w:themeColor="accent1" w:themeTint="99"/>
        <w:right w:val="single" w:sz="4" w:space="0" w:color="CB637E" w:themeColor="accent1" w:themeTint="99"/>
        <w:insideH w:val="single" w:sz="4" w:space="0" w:color="CB637E" w:themeColor="accent1" w:themeTint="99"/>
        <w:insideV w:val="single" w:sz="4" w:space="0" w:color="CB637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CBD4" w:themeFill="accent1" w:themeFillTint="33"/>
      </w:tcPr>
    </w:tblStylePr>
    <w:tblStylePr w:type="band1Horz">
      <w:tblPr/>
      <w:tcPr>
        <w:shd w:val="clear" w:color="auto" w:fill="EECBD4" w:themeFill="accent1" w:themeFillTint="33"/>
      </w:tcPr>
    </w:tblStylePr>
    <w:tblStylePr w:type="neCell">
      <w:tblPr/>
      <w:tcPr>
        <w:tcBorders>
          <w:bottom w:val="single" w:sz="4" w:space="0" w:color="CB637E" w:themeColor="accent1" w:themeTint="99"/>
        </w:tcBorders>
      </w:tcPr>
    </w:tblStylePr>
    <w:tblStylePr w:type="nwCell">
      <w:tblPr/>
      <w:tcPr>
        <w:tcBorders>
          <w:bottom w:val="single" w:sz="4" w:space="0" w:color="CB637E" w:themeColor="accent1" w:themeTint="99"/>
        </w:tcBorders>
      </w:tcPr>
    </w:tblStylePr>
    <w:tblStylePr w:type="seCell">
      <w:tblPr/>
      <w:tcPr>
        <w:tcBorders>
          <w:top w:val="single" w:sz="4" w:space="0" w:color="CB637E" w:themeColor="accent1" w:themeTint="99"/>
        </w:tcBorders>
      </w:tcPr>
    </w:tblStylePr>
    <w:tblStylePr w:type="swCell">
      <w:tblPr/>
      <w:tcPr>
        <w:tcBorders>
          <w:top w:val="single" w:sz="4" w:space="0" w:color="CB637E" w:themeColor="accent1" w:themeTint="99"/>
        </w:tcBorders>
      </w:tcPr>
    </w:tblStylePr>
  </w:style>
  <w:style w:type="table" w:styleId="GridTable6Colorful-Accent1">
    <w:name w:val="Grid Table 6 Colorful Accent 1"/>
    <w:basedOn w:val="TableNormal"/>
    <w:uiPriority w:val="51"/>
    <w:rsid w:val="00560030"/>
    <w:pPr>
      <w:spacing w:before="80" w:after="80" w:line="240" w:lineRule="auto"/>
    </w:pPr>
    <w:rPr>
      <w:color w:val="auto"/>
    </w:rPr>
    <w:tblPr>
      <w:tblStyleRowBandSize w:val="1"/>
      <w:tblStyleColBandSize w:val="1"/>
      <w:tblInd w:w="0" w:type="dxa"/>
      <w:tblBorders>
        <w:top w:val="single" w:sz="4" w:space="0" w:color="EECBD4" w:themeColor="accent1" w:themeTint="33"/>
        <w:left w:val="single" w:sz="4" w:space="0" w:color="EECBD4" w:themeColor="accent1" w:themeTint="33"/>
        <w:bottom w:val="single" w:sz="4" w:space="0" w:color="EECBD4" w:themeColor="accent1" w:themeTint="33"/>
        <w:right w:val="single" w:sz="4" w:space="0" w:color="EECBD4" w:themeColor="accent1" w:themeTint="33"/>
        <w:insideH w:val="single" w:sz="4" w:space="0" w:color="EECBD4" w:themeColor="accent1" w:themeTint="33"/>
        <w:insideV w:val="single" w:sz="4" w:space="0" w:color="EECBD4" w:themeColor="accent1" w:themeTint="3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C293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B637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BD4" w:themeFill="accent1" w:themeFillTint="33"/>
      </w:tcPr>
    </w:tblStylePr>
    <w:tblStylePr w:type="band1Horz">
      <w:tblPr/>
      <w:tcPr>
        <w:shd w:val="clear" w:color="auto" w:fill="EECBD4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GRAPHICS\DESIGN\Office%20Templates\CWR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NCWRP3">
      <a:dk1>
        <a:srgbClr val="333333"/>
      </a:dk1>
      <a:lt1>
        <a:sysClr val="window" lastClr="FFFFFF"/>
      </a:lt1>
      <a:dk2>
        <a:srgbClr val="2F3661"/>
      </a:dk2>
      <a:lt2>
        <a:srgbClr val="E7E6E6"/>
      </a:lt2>
      <a:accent1>
        <a:srgbClr val="7C293F"/>
      </a:accent1>
      <a:accent2>
        <a:srgbClr val="C92E58"/>
      </a:accent2>
      <a:accent3>
        <a:srgbClr val="C8A72D"/>
      </a:accent3>
      <a:accent4>
        <a:srgbClr val="49894A"/>
      </a:accent4>
      <a:accent5>
        <a:srgbClr val="6A75B7"/>
      </a:accent5>
      <a:accent6>
        <a:srgbClr val="A5A5A5"/>
      </a:accent6>
      <a:hlink>
        <a:srgbClr val="C92E58"/>
      </a:hlink>
      <a:folHlink>
        <a:srgbClr val="7C293F"/>
      </a:folHlink>
    </a:clrScheme>
    <a:fontScheme name="NCWRP Myriad">
      <a:majorFont>
        <a:latin typeface="Myriad Pro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4C018-DC2D-45F6-877D-0E9E901A0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CWR Document Template.dotx</Template>
  <TotalTime>21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Agreement</vt:lpstr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</dc:title>
  <dc:subject>Members' Loan Fund</dc:subject>
  <dc:creator>Greg Smale</dc:creator>
  <cp:keywords/>
  <dc:description/>
  <cp:lastModifiedBy>Greg Smale</cp:lastModifiedBy>
  <cp:revision>4</cp:revision>
  <dcterms:created xsi:type="dcterms:W3CDTF">2014-06-17T13:19:00Z</dcterms:created>
  <dcterms:modified xsi:type="dcterms:W3CDTF">2014-06-17T13:40:00Z</dcterms:modified>
</cp:coreProperties>
</file>