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24" w:rsidRDefault="006D3CEF" w:rsidP="006D3CEF">
      <w:pPr>
        <w:pStyle w:val="Heading1"/>
      </w:pPr>
      <w:r w:rsidRPr="006D3CEF">
        <w:t>Just Wood Leicestershire</w:t>
      </w:r>
    </w:p>
    <w:p w:rsidR="00355DB2" w:rsidRPr="00A74C79" w:rsidRDefault="00355DB2" w:rsidP="00395430">
      <w:pPr>
        <w:pStyle w:val="Heading2"/>
      </w:pPr>
      <w:r>
        <w:t>Ryan</w:t>
      </w:r>
    </w:p>
    <w:p w:rsidR="00355DB2" w:rsidRDefault="00355DB2" w:rsidP="00355DB2">
      <w:r>
        <w:t xml:space="preserve">Ryan was 26 years old with previous convictions, and was determined to make a fresh start for himself and his young children. He started volunteering at </w:t>
      </w:r>
      <w:r w:rsidRPr="00945EA2">
        <w:t xml:space="preserve">Just Wood Leicestershire </w:t>
      </w:r>
      <w:r>
        <w:t>just weeks after being released from prison, initially on a two-week basis, but got so much out of the project he ended up volunteering five days a week and sometimes even Saturdays.</w:t>
      </w:r>
    </w:p>
    <w:p w:rsidR="00355DB2" w:rsidRDefault="00355DB2" w:rsidP="00355DB2">
      <w:r>
        <w:t xml:space="preserve">His background in painting, </w:t>
      </w:r>
      <w:r w:rsidRPr="00945EA2">
        <w:t xml:space="preserve">decorating and </w:t>
      </w:r>
      <w:r>
        <w:t>carpentry allowed him to make a real contribution at the project, producing l</w:t>
      </w:r>
      <w:r w:rsidRPr="00945EA2">
        <w:t xml:space="preserve">og </w:t>
      </w:r>
      <w:r>
        <w:t xml:space="preserve">stores, benches, and head boards, and he also picked up new skills along the way. The enterprise </w:t>
      </w:r>
      <w:r w:rsidRPr="00945EA2">
        <w:t xml:space="preserve">guided </w:t>
      </w:r>
      <w:r>
        <w:t xml:space="preserve">him through obtaining his CSCS card, </w:t>
      </w:r>
      <w:r w:rsidRPr="00945EA2">
        <w:t>and on the same day as passing his test his was offered a job at a local building site w</w:t>
      </w:r>
      <w:r>
        <w:t>ith Mace Construction.</w:t>
      </w:r>
    </w:p>
    <w:p w:rsidR="00355DB2" w:rsidRPr="00945EA2" w:rsidRDefault="00355DB2" w:rsidP="00355DB2">
      <w:r>
        <w:t xml:space="preserve">Ryan stayed in touch even after leaving the project, and they offered support with opening a bank account and taking the first steps in self-employment. When they last heard from him, </w:t>
      </w:r>
      <w:r w:rsidRPr="00945EA2">
        <w:t xml:space="preserve">he was working </w:t>
      </w:r>
      <w:r>
        <w:t>successfully as a bricklayer.</w:t>
      </w:r>
    </w:p>
    <w:p w:rsidR="00355DB2" w:rsidRPr="00355DB2" w:rsidRDefault="00355DB2" w:rsidP="00355DB2">
      <w:r w:rsidRPr="00355DB2">
        <w:t xml:space="preserve">Ryan says: </w:t>
      </w:r>
    </w:p>
    <w:p w:rsidR="00355DB2" w:rsidRDefault="00355DB2" w:rsidP="00355DB2">
      <w:pPr>
        <w:pStyle w:val="Quote"/>
      </w:pPr>
      <w:r w:rsidRPr="00945EA2">
        <w:t>“If it h</w:t>
      </w:r>
      <w:r>
        <w:t xml:space="preserve">adn't have been for you </w:t>
      </w:r>
      <w:r w:rsidRPr="00945EA2">
        <w:t>I would have been back inside</w:t>
      </w:r>
      <w:r>
        <w:t>.</w:t>
      </w:r>
      <w:r w:rsidRPr="00945EA2">
        <w:t xml:space="preserve"> </w:t>
      </w:r>
      <w:r>
        <w:t>Y</w:t>
      </w:r>
      <w:r w:rsidRPr="00945EA2">
        <w:t>ou helped me to keep busy</w:t>
      </w:r>
      <w:r>
        <w:t>,</w:t>
      </w:r>
      <w:r w:rsidRPr="00945EA2">
        <w:t xml:space="preserve"> and gave me so</w:t>
      </w:r>
      <w:r>
        <w:t xml:space="preserve">me sound advice. Thanks to you, </w:t>
      </w:r>
      <w:r w:rsidRPr="00945EA2">
        <w:t>I</w:t>
      </w:r>
      <w:r>
        <w:t>’</w:t>
      </w:r>
      <w:r w:rsidRPr="00945EA2">
        <w:t>m back on my feet again</w:t>
      </w:r>
      <w:r>
        <w:t>.”</w:t>
      </w:r>
    </w:p>
    <w:p w:rsidR="00B43F8A" w:rsidRDefault="00B43F8A" w:rsidP="00B43F8A">
      <w:pPr>
        <w:pStyle w:val="Heading2"/>
      </w:pPr>
      <w:r>
        <w:rPr>
          <w:noProof/>
        </w:rPr>
        <w:drawing>
          <wp:anchor distT="0" distB="0" distL="114300" distR="114300" simplePos="0" relativeHeight="251667456" behindDoc="0" locked="0" layoutInCell="1" allowOverlap="1" wp14:anchorId="148658E3" wp14:editId="010CCC1E">
            <wp:simplePos x="0" y="0"/>
            <wp:positionH relativeFrom="column">
              <wp:posOffset>0</wp:posOffset>
            </wp:positionH>
            <wp:positionV relativeFrom="paragraph">
              <wp:posOffset>426085</wp:posOffset>
            </wp:positionV>
            <wp:extent cx="2668270" cy="2000885"/>
            <wp:effectExtent l="0" t="0" r="0" b="0"/>
            <wp:wrapSquare wrapText="bothSides"/>
            <wp:docPr id="1" name="Picture 1" descr="C:\Users\Greg\AppData\Local\Microsoft\Windows\INetCache\Content.Word\d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AppData\Local\Microsoft\Windows\INetCache\Content.Word\dav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827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t>Dave</w:t>
      </w:r>
    </w:p>
    <w:p w:rsidR="00F5669B" w:rsidRPr="00F5669B" w:rsidRDefault="00F5669B" w:rsidP="00F5669B">
      <w:r w:rsidRPr="00F5669B">
        <w:t>Dave had been unemployed for several years when he came to Just Wood Leicestershire CIC on a four week work placement in March 2015, through Intraining, a training provider working closely with the Job Centre.</w:t>
      </w:r>
    </w:p>
    <w:p w:rsidR="00F5669B" w:rsidRPr="00F5669B" w:rsidRDefault="00F5669B" w:rsidP="00F5669B">
      <w:r w:rsidRPr="00F5669B">
        <w:t xml:space="preserve">Dave worked at the wood yard breaking down pallets, de-nailing and keeping the wood yard tidy as well as assisting on collections from construction sites. He enjoyed the placement so much he sought permission to stay with the project until he secured paid work. He quickly became an invaluable team member and was spotted by Yummy Foods, a company with premises on the same site, and now works for them as an order packer. Dave says: </w:t>
      </w:r>
    </w:p>
    <w:p w:rsidR="00B43F8A" w:rsidRDefault="00B43F8A" w:rsidP="00F5669B">
      <w:pPr>
        <w:pStyle w:val="Quote"/>
      </w:pPr>
      <w:r>
        <w:t>“If it hadn’t have been for Just Wood I would have stayed at home and would still have been looking for work. I had the opportunity to do something different and had a reason to get up in the morning.”</w:t>
      </w:r>
    </w:p>
    <w:p w:rsidR="00E24741" w:rsidRPr="00E24741" w:rsidRDefault="00E24741" w:rsidP="00E24741">
      <w:pPr>
        <w:pStyle w:val="Heading2"/>
      </w:pPr>
      <w:r>
        <w:t>Roger</w:t>
      </w:r>
    </w:p>
    <w:p w:rsidR="00E24741" w:rsidRDefault="00E24741" w:rsidP="00E24741">
      <w:r>
        <w:t xml:space="preserve">Roger had not been in paid employment for 10 years when he came to Just Wood on a 6 month work placement through Acorn Training in June 2015. Roger drove the truck on collections and deliveries, and at first he lacked confidence in driving and was very quiet. He quickly settled in, gained confidence and enjoyed his placement. </w:t>
      </w:r>
    </w:p>
    <w:p w:rsidR="00E24741" w:rsidRDefault="00E24741" w:rsidP="00E24741">
      <w:r>
        <w:t xml:space="preserve">Roger was an invaluable team member and was soon able to undertake the paperwork associated with waste collections, deal with site managers and supervise other volunteers. </w:t>
      </w:r>
    </w:p>
    <w:p w:rsidR="00E24741" w:rsidRDefault="00E24741" w:rsidP="00E24741">
      <w:r>
        <w:lastRenderedPageBreak/>
        <w:t xml:space="preserve">In late August Roger was identified as a willing and able worker by the facilities manager at Eddie Stobart, as well as another customer at Widdowson group, and Yummy Foods. In short, Roger was offered 3 jobs in the space of a week. </w:t>
      </w:r>
    </w:p>
    <w:p w:rsidR="00E24741" w:rsidRDefault="00E24741" w:rsidP="00E24741">
      <w:r>
        <w:t xml:space="preserve">With our support, Roger chose to undertake the job that was right for him, and he now works with another ex-volunteer, Dave, at Yummy Foods. Just Wood was able to secure Forklift driver training and Food Hygiene training for both Dave and Roger, enabling them to secure their jobs. </w:t>
      </w:r>
    </w:p>
    <w:p w:rsidR="00E24741" w:rsidRDefault="00E24741" w:rsidP="00E24741">
      <w:r>
        <w:t xml:space="preserve">Both Dave and Roger still pop across the yard and help us out in their lunch breaks. </w:t>
      </w:r>
    </w:p>
    <w:p w:rsidR="00E24741" w:rsidRDefault="00E24741" w:rsidP="00E24741">
      <w:r>
        <w:t xml:space="preserve">Roger </w:t>
      </w:r>
      <w:r w:rsidR="00C901DB">
        <w:t>says</w:t>
      </w:r>
      <w:r>
        <w:t>:</w:t>
      </w:r>
    </w:p>
    <w:p w:rsidR="00E24741" w:rsidRDefault="00E24741" w:rsidP="00E24741">
      <w:pPr>
        <w:pStyle w:val="Quote"/>
      </w:pPr>
      <w:r>
        <w:t>“The support and encouragement I received at Just Wood, the way I was treated with respect and as a team member really helped me to renew my confidence and gain new skills which defiantly helped me with choosing the right job for me. I never thought I would have 3 informal job offers in a week when I hadn’t even formally applied!”</w:t>
      </w:r>
    </w:p>
    <w:p w:rsidR="00E24741" w:rsidRDefault="00E24741" w:rsidP="00E24741">
      <w:pPr>
        <w:pStyle w:val="Heading2"/>
      </w:pPr>
      <w:r>
        <w:rPr>
          <w:noProof/>
        </w:rPr>
        <w:drawing>
          <wp:anchor distT="0" distB="0" distL="114300" distR="114300" simplePos="0" relativeHeight="251669504" behindDoc="0" locked="0" layoutInCell="1" allowOverlap="1" wp14:anchorId="0138F325" wp14:editId="00D47D75">
            <wp:simplePos x="0" y="0"/>
            <wp:positionH relativeFrom="column">
              <wp:posOffset>0</wp:posOffset>
            </wp:positionH>
            <wp:positionV relativeFrom="paragraph">
              <wp:posOffset>435610</wp:posOffset>
            </wp:positionV>
            <wp:extent cx="1520190" cy="2027555"/>
            <wp:effectExtent l="0" t="0" r="3810" b="0"/>
            <wp:wrapSquare wrapText="bothSides"/>
            <wp:docPr id="2" name="Picture 2" descr="C:\Users\Greg\AppData\Local\Microsoft\Windows\INetCache\Content.Word\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AppData\Local\Microsoft\Windows\INetCache\Content.Word\al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t>Alan</w:t>
      </w:r>
      <w:r w:rsidRPr="00E24741">
        <w:rPr>
          <w:noProof/>
        </w:rPr>
        <w:t xml:space="preserve"> </w:t>
      </w:r>
    </w:p>
    <w:p w:rsidR="00C901DB" w:rsidRDefault="00C901DB" w:rsidP="00E24741">
      <w:r>
        <w:t>Alan was</w:t>
      </w:r>
      <w:r w:rsidR="00E24741" w:rsidRPr="00E24741">
        <w:t xml:space="preserve"> unemployed </w:t>
      </w:r>
      <w:r>
        <w:t xml:space="preserve">and </w:t>
      </w:r>
      <w:r w:rsidR="00E24741" w:rsidRPr="00E24741">
        <w:t>on work placement</w:t>
      </w:r>
      <w:r>
        <w:t>,</w:t>
      </w:r>
      <w:r w:rsidR="00E24741" w:rsidRPr="00E24741">
        <w:t xml:space="preserve"> </w:t>
      </w:r>
      <w:r>
        <w:t xml:space="preserve">a qualified carpenter but lacking </w:t>
      </w:r>
      <w:r w:rsidR="00E24741" w:rsidRPr="00E24741">
        <w:t>si</w:t>
      </w:r>
      <w:r>
        <w:t>te or factory experience. He had</w:t>
      </w:r>
      <w:r w:rsidR="00E24741" w:rsidRPr="00E24741">
        <w:t xml:space="preserve"> been a</w:t>
      </w:r>
      <w:r>
        <w:t xml:space="preserve">t Just Wood for 3 months and </w:t>
      </w:r>
      <w:r w:rsidR="00E24741" w:rsidRPr="00E24741">
        <w:t xml:space="preserve">made several </w:t>
      </w:r>
      <w:r>
        <w:t xml:space="preserve">products, as well as </w:t>
      </w:r>
      <w:r w:rsidR="00E24741" w:rsidRPr="00E24741">
        <w:t>visited sites to secu</w:t>
      </w:r>
      <w:r>
        <w:t xml:space="preserve">re shelving and other items. Just Wood </w:t>
      </w:r>
      <w:r w:rsidR="00E24741" w:rsidRPr="00E24741">
        <w:t>secured him a placement for 2 days a week at a local ‘high end’ door manufacturer</w:t>
      </w:r>
      <w:r>
        <w:t>,</w:t>
      </w:r>
      <w:r w:rsidR="00E24741" w:rsidRPr="00E24741">
        <w:t xml:space="preserve"> who will provide him with bench joinery experience. </w:t>
      </w:r>
    </w:p>
    <w:p w:rsidR="00C901DB" w:rsidRDefault="00E24741" w:rsidP="00E24741">
      <w:r w:rsidRPr="00E24741">
        <w:t>Alan says</w:t>
      </w:r>
      <w:r w:rsidR="00C901DB">
        <w:t>:</w:t>
      </w:r>
    </w:p>
    <w:p w:rsidR="00C901DB" w:rsidRPr="00E24741" w:rsidRDefault="00C901DB" w:rsidP="00C901DB">
      <w:pPr>
        <w:pStyle w:val="Quote"/>
      </w:pPr>
      <w:r>
        <w:t>“T</w:t>
      </w:r>
      <w:r w:rsidR="00E24741" w:rsidRPr="00E24741">
        <w:t xml:space="preserve">here is absolutely no way I could have got that placement on my own. Thank you for speaking out on my behalf and </w:t>
      </w:r>
      <w:r>
        <w:t>getting me a unique opportunity.”</w:t>
      </w:r>
    </w:p>
    <w:p w:rsidR="004E2E24" w:rsidRDefault="006D3CEF" w:rsidP="00395430">
      <w:pPr>
        <w:pStyle w:val="Heading1"/>
      </w:pPr>
      <w:r w:rsidRPr="006D3CEF">
        <w:t xml:space="preserve">East </w:t>
      </w:r>
      <w:r w:rsidRPr="00395430">
        <w:t>Midlands</w:t>
      </w:r>
      <w:r w:rsidRPr="006D3CEF">
        <w:t xml:space="preserve"> Wood Recyclin</w:t>
      </w:r>
      <w:bookmarkStart w:id="0" w:name="_GoBack"/>
      <w:bookmarkEnd w:id="0"/>
      <w:r w:rsidRPr="006D3CEF">
        <w:t>g CIC</w:t>
      </w:r>
    </w:p>
    <w:p w:rsidR="00395430" w:rsidRPr="00A74C79" w:rsidRDefault="00395430" w:rsidP="00395430">
      <w:pPr>
        <w:pStyle w:val="Heading2"/>
      </w:pPr>
      <w:r>
        <w:t>Jack</w:t>
      </w:r>
    </w:p>
    <w:p w:rsidR="00395430" w:rsidRDefault="00395430" w:rsidP="00395430">
      <w:pPr>
        <w:rPr>
          <w:i/>
          <w:iCs/>
        </w:rPr>
      </w:pPr>
      <w:r w:rsidRPr="006D3CEF">
        <w:t>Jack was 54 years old when he came to East Midlands Wood Recycling, following a four-year period of caring for his terminally ill wife, her eventual death, and a period of depression during which he could barely leave his house. Although struggling initially, after a few weeks at the enterprise there was a huge change in his appearance and attitude. He was keen to lend a hand, and became a close friend to many of the other volunteers. He left the enterprise in June, and moved across the country, starting a new relationship and securing full-time employment. He sent Kevin (the Managing Director) a card from his new location, saying:</w:t>
      </w:r>
    </w:p>
    <w:p w:rsidR="00395430" w:rsidRDefault="00395430" w:rsidP="00395430">
      <w:pPr>
        <w:pStyle w:val="Quote"/>
      </w:pPr>
      <w:r w:rsidRPr="00462F1A">
        <w:t>“I want to thank you and Claire for giving me a chance and getting me to believe in myself again… the experience gained in working with you is priceless... I will never forget you and what you have done for me</w:t>
      </w:r>
      <w:r>
        <w:t>.</w:t>
      </w:r>
      <w:r w:rsidRPr="00462F1A">
        <w:t>”</w:t>
      </w:r>
    </w:p>
    <w:p w:rsidR="00395430" w:rsidRDefault="00395430" w:rsidP="00395430">
      <w:pPr>
        <w:pStyle w:val="Heading2"/>
      </w:pPr>
      <w:r>
        <w:t>Scott</w:t>
      </w:r>
    </w:p>
    <w:p w:rsidR="00395430" w:rsidRDefault="00395430" w:rsidP="00395430">
      <w:r>
        <w:t xml:space="preserve">The special needs school Scott was attending wanted to give him some real-world work experience before sending him off, so they referred him to </w:t>
      </w:r>
      <w:r w:rsidRPr="00C500E3">
        <w:t>East Midlands Wood Recycling</w:t>
      </w:r>
      <w:r>
        <w:t xml:space="preserve">, where he volunteered once a week making products under supervision. </w:t>
      </w:r>
      <w:r w:rsidRPr="00462F1A">
        <w:t xml:space="preserve">He said that he </w:t>
      </w:r>
      <w:r>
        <w:t>likes working with us</w:t>
      </w:r>
      <w:r w:rsidRPr="00462F1A">
        <w:t xml:space="preserve"> as he has an interest in the environmen</w:t>
      </w:r>
      <w:r>
        <w:t>t, and enjoys working with wood.</w:t>
      </w:r>
    </w:p>
    <w:p w:rsidR="00395430" w:rsidRDefault="00395430" w:rsidP="00395430">
      <w:r w:rsidRPr="00395430">
        <w:lastRenderedPageBreak/>
        <w:t>Enterprise Manager Kevin Ellis says:</w:t>
      </w:r>
      <w:r>
        <w:t xml:space="preserve"> </w:t>
      </w:r>
    </w:p>
    <w:p w:rsidR="00462F1A" w:rsidRPr="006D3CEF" w:rsidRDefault="00395430" w:rsidP="00EE4CBD">
      <w:pPr>
        <w:pStyle w:val="Quote"/>
      </w:pPr>
      <w:r>
        <w:t>“The bird box he made</w:t>
      </w:r>
      <w:r w:rsidRPr="00377345">
        <w:t xml:space="preserve"> now has pride of place on a tree on the drive up to the school</w:t>
      </w:r>
      <w:r>
        <w:t>,</w:t>
      </w:r>
      <w:r w:rsidRPr="00377345">
        <w:t xml:space="preserve"> and he loves telling everyone about it!</w:t>
      </w:r>
      <w:r>
        <w:t>”</w:t>
      </w:r>
    </w:p>
    <w:sectPr w:rsidR="00462F1A" w:rsidRPr="006D3CEF" w:rsidSect="00A11B5A">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60" w:rsidRDefault="00402F60" w:rsidP="00F6769A">
      <w:pPr>
        <w:spacing w:after="0" w:line="240" w:lineRule="auto"/>
      </w:pPr>
      <w:r>
        <w:separator/>
      </w:r>
    </w:p>
  </w:endnote>
  <w:endnote w:type="continuationSeparator" w:id="0">
    <w:p w:rsidR="00402F60" w:rsidRDefault="00402F60" w:rsidP="00F6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60" w:rsidRPr="00226986" w:rsidRDefault="00402F60" w:rsidP="00226986">
      <w:pPr>
        <w:pStyle w:val="Footer"/>
      </w:pPr>
    </w:p>
  </w:footnote>
  <w:footnote w:type="continuationSeparator" w:id="0">
    <w:p w:rsidR="00402F60" w:rsidRDefault="00402F60" w:rsidP="00F67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E25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360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5AD1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28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80D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7801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A2D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CE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0CCE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0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8E7E4B"/>
    <w:multiLevelType w:val="hybridMultilevel"/>
    <w:tmpl w:val="B382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1B"/>
    <w:rsid w:val="00010229"/>
    <w:rsid w:val="00035885"/>
    <w:rsid w:val="00047930"/>
    <w:rsid w:val="000520F6"/>
    <w:rsid w:val="0005592B"/>
    <w:rsid w:val="00061E02"/>
    <w:rsid w:val="000913D8"/>
    <w:rsid w:val="00094984"/>
    <w:rsid w:val="00096C01"/>
    <w:rsid w:val="000A6948"/>
    <w:rsid w:val="000C6538"/>
    <w:rsid w:val="000D54CB"/>
    <w:rsid w:val="000E1449"/>
    <w:rsid w:val="000E19BA"/>
    <w:rsid w:val="000F1781"/>
    <w:rsid w:val="000F77CE"/>
    <w:rsid w:val="000F7EDD"/>
    <w:rsid w:val="00103EEB"/>
    <w:rsid w:val="00106093"/>
    <w:rsid w:val="00121A4E"/>
    <w:rsid w:val="00145F0C"/>
    <w:rsid w:val="001639B0"/>
    <w:rsid w:val="00173C4C"/>
    <w:rsid w:val="00177B6E"/>
    <w:rsid w:val="001809B5"/>
    <w:rsid w:val="001840A4"/>
    <w:rsid w:val="00187FB2"/>
    <w:rsid w:val="001B19C2"/>
    <w:rsid w:val="001C5213"/>
    <w:rsid w:val="001D4A16"/>
    <w:rsid w:val="0021249B"/>
    <w:rsid w:val="00226986"/>
    <w:rsid w:val="00241B37"/>
    <w:rsid w:val="00242AE3"/>
    <w:rsid w:val="0026246C"/>
    <w:rsid w:val="00262D0E"/>
    <w:rsid w:val="00264BA6"/>
    <w:rsid w:val="00296B6C"/>
    <w:rsid w:val="00297785"/>
    <w:rsid w:val="002A281F"/>
    <w:rsid w:val="002B3AFC"/>
    <w:rsid w:val="002B4F23"/>
    <w:rsid w:val="002E4DDD"/>
    <w:rsid w:val="00315434"/>
    <w:rsid w:val="00325540"/>
    <w:rsid w:val="00333156"/>
    <w:rsid w:val="003342DC"/>
    <w:rsid w:val="003419FC"/>
    <w:rsid w:val="00355DB2"/>
    <w:rsid w:val="00370BA6"/>
    <w:rsid w:val="00377345"/>
    <w:rsid w:val="003809EE"/>
    <w:rsid w:val="003858F1"/>
    <w:rsid w:val="00387F95"/>
    <w:rsid w:val="00391C22"/>
    <w:rsid w:val="00395430"/>
    <w:rsid w:val="003B5081"/>
    <w:rsid w:val="003C2CC9"/>
    <w:rsid w:val="003D0DA1"/>
    <w:rsid w:val="003D1141"/>
    <w:rsid w:val="003D3ADA"/>
    <w:rsid w:val="00401929"/>
    <w:rsid w:val="00401A87"/>
    <w:rsid w:val="00402F60"/>
    <w:rsid w:val="0040376A"/>
    <w:rsid w:val="004070AE"/>
    <w:rsid w:val="004278DD"/>
    <w:rsid w:val="004518D5"/>
    <w:rsid w:val="0046001F"/>
    <w:rsid w:val="00462F1A"/>
    <w:rsid w:val="00491B83"/>
    <w:rsid w:val="00493E8C"/>
    <w:rsid w:val="004952AC"/>
    <w:rsid w:val="00496466"/>
    <w:rsid w:val="00497898"/>
    <w:rsid w:val="004A3F54"/>
    <w:rsid w:val="004A4541"/>
    <w:rsid w:val="004A50CA"/>
    <w:rsid w:val="004E2E24"/>
    <w:rsid w:val="0050601A"/>
    <w:rsid w:val="005117A6"/>
    <w:rsid w:val="005233CB"/>
    <w:rsid w:val="0052762E"/>
    <w:rsid w:val="00533A3C"/>
    <w:rsid w:val="00535018"/>
    <w:rsid w:val="00545F3A"/>
    <w:rsid w:val="00560A23"/>
    <w:rsid w:val="00562E42"/>
    <w:rsid w:val="0057336B"/>
    <w:rsid w:val="00591879"/>
    <w:rsid w:val="005B0BBC"/>
    <w:rsid w:val="005B7BF4"/>
    <w:rsid w:val="005D2B0A"/>
    <w:rsid w:val="00610F2D"/>
    <w:rsid w:val="00621DB7"/>
    <w:rsid w:val="00624708"/>
    <w:rsid w:val="0062608F"/>
    <w:rsid w:val="006435A9"/>
    <w:rsid w:val="00644860"/>
    <w:rsid w:val="00650EE9"/>
    <w:rsid w:val="00670EA9"/>
    <w:rsid w:val="006806F6"/>
    <w:rsid w:val="006843E5"/>
    <w:rsid w:val="00690A89"/>
    <w:rsid w:val="0069735D"/>
    <w:rsid w:val="006B0158"/>
    <w:rsid w:val="006C38DC"/>
    <w:rsid w:val="006C77BC"/>
    <w:rsid w:val="006D07F5"/>
    <w:rsid w:val="006D3CEF"/>
    <w:rsid w:val="006D7F31"/>
    <w:rsid w:val="006E631C"/>
    <w:rsid w:val="006F3B97"/>
    <w:rsid w:val="0072346A"/>
    <w:rsid w:val="007307B8"/>
    <w:rsid w:val="007347FA"/>
    <w:rsid w:val="0076546C"/>
    <w:rsid w:val="007757F0"/>
    <w:rsid w:val="00775B68"/>
    <w:rsid w:val="007806E9"/>
    <w:rsid w:val="00790E11"/>
    <w:rsid w:val="007A2C6D"/>
    <w:rsid w:val="007C6F5F"/>
    <w:rsid w:val="007E057E"/>
    <w:rsid w:val="007F062C"/>
    <w:rsid w:val="007F2FAE"/>
    <w:rsid w:val="007F4376"/>
    <w:rsid w:val="007F57EA"/>
    <w:rsid w:val="00800823"/>
    <w:rsid w:val="00811CCC"/>
    <w:rsid w:val="00822EFD"/>
    <w:rsid w:val="00836F97"/>
    <w:rsid w:val="008556E9"/>
    <w:rsid w:val="008569E2"/>
    <w:rsid w:val="00872978"/>
    <w:rsid w:val="00876D46"/>
    <w:rsid w:val="00881C5B"/>
    <w:rsid w:val="0088573C"/>
    <w:rsid w:val="00886EEE"/>
    <w:rsid w:val="00891E6B"/>
    <w:rsid w:val="00894BA0"/>
    <w:rsid w:val="008A25AE"/>
    <w:rsid w:val="008C0F59"/>
    <w:rsid w:val="009047BE"/>
    <w:rsid w:val="0093740A"/>
    <w:rsid w:val="00945EA2"/>
    <w:rsid w:val="009577CD"/>
    <w:rsid w:val="00976F95"/>
    <w:rsid w:val="0098127F"/>
    <w:rsid w:val="009A5025"/>
    <w:rsid w:val="009B4F3D"/>
    <w:rsid w:val="009D07B2"/>
    <w:rsid w:val="009D5CBD"/>
    <w:rsid w:val="009F4C3E"/>
    <w:rsid w:val="009F4D50"/>
    <w:rsid w:val="00A11B5A"/>
    <w:rsid w:val="00A56ED3"/>
    <w:rsid w:val="00A57E69"/>
    <w:rsid w:val="00A663AD"/>
    <w:rsid w:val="00A74C79"/>
    <w:rsid w:val="00A77703"/>
    <w:rsid w:val="00A87D2B"/>
    <w:rsid w:val="00AE533E"/>
    <w:rsid w:val="00AF07A6"/>
    <w:rsid w:val="00AF50E4"/>
    <w:rsid w:val="00B00B76"/>
    <w:rsid w:val="00B11498"/>
    <w:rsid w:val="00B34582"/>
    <w:rsid w:val="00B414F2"/>
    <w:rsid w:val="00B41FCA"/>
    <w:rsid w:val="00B43F8A"/>
    <w:rsid w:val="00B56F67"/>
    <w:rsid w:val="00B632DE"/>
    <w:rsid w:val="00B7028D"/>
    <w:rsid w:val="00B8641E"/>
    <w:rsid w:val="00B94F50"/>
    <w:rsid w:val="00BB18CE"/>
    <w:rsid w:val="00BB3BE7"/>
    <w:rsid w:val="00BB70D5"/>
    <w:rsid w:val="00BC3F1A"/>
    <w:rsid w:val="00BD3D5A"/>
    <w:rsid w:val="00BD59FC"/>
    <w:rsid w:val="00BE3689"/>
    <w:rsid w:val="00BF2877"/>
    <w:rsid w:val="00C1172C"/>
    <w:rsid w:val="00C15289"/>
    <w:rsid w:val="00C309EE"/>
    <w:rsid w:val="00C41073"/>
    <w:rsid w:val="00C445D3"/>
    <w:rsid w:val="00C4538A"/>
    <w:rsid w:val="00C500E3"/>
    <w:rsid w:val="00C64502"/>
    <w:rsid w:val="00C80090"/>
    <w:rsid w:val="00C901DB"/>
    <w:rsid w:val="00CA01B7"/>
    <w:rsid w:val="00CA73E6"/>
    <w:rsid w:val="00CB38FF"/>
    <w:rsid w:val="00CE07DA"/>
    <w:rsid w:val="00CF4220"/>
    <w:rsid w:val="00CF4375"/>
    <w:rsid w:val="00CF5959"/>
    <w:rsid w:val="00D02502"/>
    <w:rsid w:val="00D05A5A"/>
    <w:rsid w:val="00D22BCB"/>
    <w:rsid w:val="00D44696"/>
    <w:rsid w:val="00D45418"/>
    <w:rsid w:val="00D5706E"/>
    <w:rsid w:val="00D63A83"/>
    <w:rsid w:val="00D85455"/>
    <w:rsid w:val="00DB5E5A"/>
    <w:rsid w:val="00DC7B43"/>
    <w:rsid w:val="00DD5641"/>
    <w:rsid w:val="00DD6091"/>
    <w:rsid w:val="00DF217B"/>
    <w:rsid w:val="00E0656F"/>
    <w:rsid w:val="00E07F1E"/>
    <w:rsid w:val="00E1052F"/>
    <w:rsid w:val="00E146CB"/>
    <w:rsid w:val="00E24741"/>
    <w:rsid w:val="00E42B46"/>
    <w:rsid w:val="00E55A1D"/>
    <w:rsid w:val="00E55E00"/>
    <w:rsid w:val="00E57A10"/>
    <w:rsid w:val="00E6030C"/>
    <w:rsid w:val="00E61D1B"/>
    <w:rsid w:val="00E640E7"/>
    <w:rsid w:val="00E70138"/>
    <w:rsid w:val="00E83AEA"/>
    <w:rsid w:val="00E855A1"/>
    <w:rsid w:val="00E87353"/>
    <w:rsid w:val="00EC01CB"/>
    <w:rsid w:val="00EC077A"/>
    <w:rsid w:val="00EC5419"/>
    <w:rsid w:val="00EC6993"/>
    <w:rsid w:val="00ED10F7"/>
    <w:rsid w:val="00EE0EEB"/>
    <w:rsid w:val="00EE4CBD"/>
    <w:rsid w:val="00F0141C"/>
    <w:rsid w:val="00F01D64"/>
    <w:rsid w:val="00F06EF5"/>
    <w:rsid w:val="00F1618A"/>
    <w:rsid w:val="00F25433"/>
    <w:rsid w:val="00F44483"/>
    <w:rsid w:val="00F520A0"/>
    <w:rsid w:val="00F5669B"/>
    <w:rsid w:val="00F6769A"/>
    <w:rsid w:val="00F86FA2"/>
    <w:rsid w:val="00F87B33"/>
    <w:rsid w:val="00F92511"/>
    <w:rsid w:val="00F94086"/>
    <w:rsid w:val="00F9640A"/>
    <w:rsid w:val="00FA02FB"/>
    <w:rsid w:val="00FA0E65"/>
    <w:rsid w:val="00FA49D0"/>
    <w:rsid w:val="00FB699A"/>
    <w:rsid w:val="00FB6ECF"/>
    <w:rsid w:val="00FC5557"/>
    <w:rsid w:val="00FD1521"/>
    <w:rsid w:val="00FD2892"/>
    <w:rsid w:val="00FE051B"/>
    <w:rsid w:val="00FE7C31"/>
    <w:rsid w:val="00FF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E03AE-682B-432E-BFA3-2B3FADCD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1"/>
        <w:sz w:val="24"/>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30"/>
  </w:style>
  <w:style w:type="paragraph" w:styleId="Heading1">
    <w:name w:val="heading 1"/>
    <w:basedOn w:val="Normal"/>
    <w:next w:val="Normal"/>
    <w:link w:val="Heading1Char"/>
    <w:uiPriority w:val="9"/>
    <w:qFormat/>
    <w:rsid w:val="00395430"/>
    <w:pPr>
      <w:keepNext/>
      <w:keepLines/>
      <w:pBdr>
        <w:bottom w:val="single" w:sz="4" w:space="1" w:color="2F3661" w:themeColor="text2"/>
      </w:pBdr>
      <w:spacing w:before="360" w:after="240" w:line="240" w:lineRule="auto"/>
      <w:outlineLvl w:val="0"/>
    </w:pPr>
    <w:rPr>
      <w:rFonts w:asciiTheme="majorHAnsi" w:eastAsiaTheme="majorEastAsia" w:hAnsiTheme="majorHAnsi" w:cstheme="majorBidi"/>
      <w:color w:val="2F3661" w:themeColor="text2"/>
      <w:sz w:val="48"/>
      <w:szCs w:val="32"/>
    </w:rPr>
  </w:style>
  <w:style w:type="paragraph" w:styleId="Heading2">
    <w:name w:val="heading 2"/>
    <w:basedOn w:val="Normal"/>
    <w:next w:val="Normal"/>
    <w:link w:val="Heading2Char"/>
    <w:uiPriority w:val="9"/>
    <w:unhideWhenUsed/>
    <w:qFormat/>
    <w:rsid w:val="00395430"/>
    <w:pPr>
      <w:keepNext/>
      <w:keepLines/>
      <w:spacing w:before="240" w:line="240" w:lineRule="auto"/>
      <w:outlineLvl w:val="1"/>
    </w:pPr>
    <w:rPr>
      <w:rFonts w:asciiTheme="majorHAnsi" w:eastAsiaTheme="majorEastAsia" w:hAnsiTheme="majorHAnsi" w:cstheme="majorBidi"/>
      <w:color w:val="2F3661" w:themeColor="text2"/>
      <w:sz w:val="36"/>
      <w:szCs w:val="28"/>
    </w:rPr>
  </w:style>
  <w:style w:type="paragraph" w:styleId="Heading3">
    <w:name w:val="heading 3"/>
    <w:basedOn w:val="Normal"/>
    <w:next w:val="Normal"/>
    <w:link w:val="Heading3Char"/>
    <w:uiPriority w:val="9"/>
    <w:semiHidden/>
    <w:unhideWhenUsed/>
    <w:qFormat/>
    <w:rsid w:val="00395430"/>
    <w:pPr>
      <w:keepNext/>
      <w:keepLines/>
      <w:spacing w:before="40" w:line="240" w:lineRule="auto"/>
      <w:outlineLvl w:val="2"/>
    </w:pPr>
    <w:rPr>
      <w:rFonts w:asciiTheme="majorHAnsi" w:eastAsiaTheme="majorEastAsia" w:hAnsiTheme="majorHAnsi" w:cstheme="majorBidi"/>
      <w:color w:val="2F3661" w:themeColor="text2"/>
      <w:szCs w:val="24"/>
    </w:rPr>
  </w:style>
  <w:style w:type="paragraph" w:styleId="Heading4">
    <w:name w:val="heading 4"/>
    <w:basedOn w:val="Normal"/>
    <w:next w:val="Normal"/>
    <w:link w:val="Heading4Char"/>
    <w:uiPriority w:val="9"/>
    <w:semiHidden/>
    <w:unhideWhenUsed/>
    <w:qFormat/>
    <w:rsid w:val="00395430"/>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395430"/>
    <w:pPr>
      <w:keepNext/>
      <w:keepLines/>
      <w:spacing w:before="40" w:after="0"/>
      <w:outlineLvl w:val="4"/>
    </w:pPr>
    <w:rPr>
      <w:rFonts w:asciiTheme="majorHAnsi" w:eastAsiaTheme="majorEastAsia" w:hAnsiTheme="majorHAnsi" w:cstheme="majorBidi"/>
      <w:color w:val="2F3661" w:themeColor="text2"/>
      <w:szCs w:val="22"/>
    </w:rPr>
  </w:style>
  <w:style w:type="paragraph" w:styleId="Heading6">
    <w:name w:val="heading 6"/>
    <w:basedOn w:val="Normal"/>
    <w:next w:val="Normal"/>
    <w:link w:val="Heading6Char"/>
    <w:uiPriority w:val="9"/>
    <w:semiHidden/>
    <w:unhideWhenUsed/>
    <w:qFormat/>
    <w:rsid w:val="00395430"/>
    <w:pPr>
      <w:keepNext/>
      <w:keepLines/>
      <w:spacing w:before="40" w:after="0"/>
      <w:outlineLvl w:val="5"/>
    </w:pPr>
    <w:rPr>
      <w:rFonts w:asciiTheme="majorHAnsi" w:eastAsiaTheme="majorEastAsia" w:hAnsiTheme="majorHAnsi" w:cstheme="majorBidi"/>
      <w:i/>
      <w:iCs/>
      <w:color w:val="2F3661" w:themeColor="text2"/>
      <w:sz w:val="21"/>
      <w:szCs w:val="21"/>
    </w:rPr>
  </w:style>
  <w:style w:type="paragraph" w:styleId="Heading7">
    <w:name w:val="heading 7"/>
    <w:basedOn w:val="Normal"/>
    <w:next w:val="Normal"/>
    <w:link w:val="Heading7Char"/>
    <w:uiPriority w:val="9"/>
    <w:semiHidden/>
    <w:unhideWhenUsed/>
    <w:qFormat/>
    <w:rsid w:val="00395430"/>
    <w:pPr>
      <w:keepNext/>
      <w:keepLines/>
      <w:spacing w:before="40" w:after="0"/>
      <w:outlineLvl w:val="6"/>
    </w:pPr>
    <w:rPr>
      <w:rFonts w:asciiTheme="majorHAnsi" w:eastAsiaTheme="majorEastAsia" w:hAnsiTheme="majorHAnsi" w:cstheme="majorBidi"/>
      <w:i/>
      <w:iCs/>
      <w:color w:val="3E141F" w:themeColor="accent1" w:themeShade="80"/>
      <w:sz w:val="21"/>
      <w:szCs w:val="21"/>
    </w:rPr>
  </w:style>
  <w:style w:type="paragraph" w:styleId="Heading8">
    <w:name w:val="heading 8"/>
    <w:basedOn w:val="Normal"/>
    <w:next w:val="Normal"/>
    <w:link w:val="Heading8Char"/>
    <w:uiPriority w:val="9"/>
    <w:semiHidden/>
    <w:unhideWhenUsed/>
    <w:qFormat/>
    <w:rsid w:val="00395430"/>
    <w:pPr>
      <w:keepNext/>
      <w:keepLines/>
      <w:spacing w:before="40" w:after="0"/>
      <w:outlineLvl w:val="7"/>
    </w:pPr>
    <w:rPr>
      <w:rFonts w:asciiTheme="majorHAnsi" w:eastAsiaTheme="majorEastAsia" w:hAnsiTheme="majorHAnsi" w:cstheme="majorBidi"/>
      <w:b/>
      <w:bCs/>
      <w:color w:val="2F3661" w:themeColor="text2"/>
    </w:rPr>
  </w:style>
  <w:style w:type="paragraph" w:styleId="Heading9">
    <w:name w:val="heading 9"/>
    <w:basedOn w:val="Normal"/>
    <w:next w:val="Normal"/>
    <w:link w:val="Heading9Char"/>
    <w:uiPriority w:val="9"/>
    <w:semiHidden/>
    <w:unhideWhenUsed/>
    <w:qFormat/>
    <w:rsid w:val="00395430"/>
    <w:pPr>
      <w:keepNext/>
      <w:keepLines/>
      <w:spacing w:before="40" w:after="0"/>
      <w:outlineLvl w:val="8"/>
    </w:pPr>
    <w:rPr>
      <w:rFonts w:asciiTheme="majorHAnsi" w:eastAsiaTheme="majorEastAsia" w:hAnsiTheme="majorHAnsi" w:cstheme="majorBidi"/>
      <w:b/>
      <w:bCs/>
      <w:i/>
      <w:iCs/>
      <w:color w:val="2F36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seStudy">
    <w:name w:val="Case Study"/>
    <w:basedOn w:val="TableNormal"/>
    <w:uiPriority w:val="99"/>
    <w:rsid w:val="00945EA2"/>
    <w:pPr>
      <w:spacing w:after="80" w:line="240" w:lineRule="auto"/>
    </w:pPr>
    <w:rPr>
      <w:sz w:val="20"/>
    </w:rPr>
    <w:tblPr>
      <w:tblBorders>
        <w:top w:val="single" w:sz="4" w:space="0" w:color="E1E3F0" w:themeColor="accent5" w:themeTint="33"/>
        <w:left w:val="single" w:sz="4" w:space="0" w:color="E1E3F0" w:themeColor="accent5" w:themeTint="33"/>
        <w:bottom w:val="single" w:sz="4" w:space="0" w:color="E1E3F0" w:themeColor="accent5" w:themeTint="33"/>
        <w:right w:val="single" w:sz="4" w:space="0" w:color="E1E3F0" w:themeColor="accent5" w:themeTint="33"/>
      </w:tblBorders>
      <w:tblCellMar>
        <w:top w:w="113" w:type="dxa"/>
        <w:bottom w:w="113" w:type="dxa"/>
      </w:tblCellMar>
    </w:tblPr>
  </w:style>
  <w:style w:type="paragraph" w:styleId="Title">
    <w:name w:val="Title"/>
    <w:basedOn w:val="Normal"/>
    <w:next w:val="Normal"/>
    <w:link w:val="TitleChar"/>
    <w:uiPriority w:val="10"/>
    <w:qFormat/>
    <w:rsid w:val="00395430"/>
    <w:pPr>
      <w:spacing w:line="240" w:lineRule="auto"/>
      <w:contextualSpacing/>
    </w:pPr>
    <w:rPr>
      <w:rFonts w:asciiTheme="majorHAnsi" w:eastAsiaTheme="majorEastAsia" w:hAnsiTheme="majorHAnsi" w:cstheme="majorBidi"/>
      <w:color w:val="2F3661" w:themeColor="text2"/>
      <w:spacing w:val="-10"/>
      <w:sz w:val="72"/>
      <w:szCs w:val="56"/>
    </w:rPr>
  </w:style>
  <w:style w:type="character" w:customStyle="1" w:styleId="TitleChar">
    <w:name w:val="Title Char"/>
    <w:basedOn w:val="DefaultParagraphFont"/>
    <w:link w:val="Title"/>
    <w:uiPriority w:val="10"/>
    <w:rsid w:val="00395430"/>
    <w:rPr>
      <w:rFonts w:asciiTheme="majorHAnsi" w:eastAsiaTheme="majorEastAsia" w:hAnsiTheme="majorHAnsi" w:cstheme="majorBidi"/>
      <w:color w:val="2F3661" w:themeColor="text2"/>
      <w:spacing w:val="-10"/>
      <w:sz w:val="72"/>
      <w:szCs w:val="56"/>
    </w:rPr>
  </w:style>
  <w:style w:type="character" w:customStyle="1" w:styleId="Heading1Char">
    <w:name w:val="Heading 1 Char"/>
    <w:basedOn w:val="DefaultParagraphFont"/>
    <w:link w:val="Heading1"/>
    <w:uiPriority w:val="9"/>
    <w:rsid w:val="00395430"/>
    <w:rPr>
      <w:rFonts w:asciiTheme="majorHAnsi" w:eastAsiaTheme="majorEastAsia" w:hAnsiTheme="majorHAnsi" w:cstheme="majorBidi"/>
      <w:color w:val="2F3661" w:themeColor="text2"/>
      <w:sz w:val="48"/>
      <w:szCs w:val="32"/>
    </w:rPr>
  </w:style>
  <w:style w:type="paragraph" w:styleId="Subtitle">
    <w:name w:val="Subtitle"/>
    <w:basedOn w:val="Category"/>
    <w:next w:val="Normal"/>
    <w:link w:val="SubtitleChar"/>
    <w:uiPriority w:val="11"/>
    <w:qFormat/>
    <w:rsid w:val="00395430"/>
    <w:pPr>
      <w:numPr>
        <w:ilvl w:val="1"/>
      </w:numPr>
      <w:spacing w:before="0"/>
    </w:pPr>
    <w:rPr>
      <w:rFonts w:ascii="Myriad Pro" w:hAnsi="Myriad Pro"/>
      <w:b/>
      <w:sz w:val="52"/>
      <w:szCs w:val="24"/>
    </w:rPr>
  </w:style>
  <w:style w:type="character" w:customStyle="1" w:styleId="SubtitleChar">
    <w:name w:val="Subtitle Char"/>
    <w:basedOn w:val="DefaultParagraphFont"/>
    <w:link w:val="Subtitle"/>
    <w:uiPriority w:val="11"/>
    <w:rsid w:val="00395430"/>
    <w:rPr>
      <w:rFonts w:ascii="Myriad Pro" w:eastAsiaTheme="majorEastAsia" w:hAnsi="Myriad Pro" w:cstheme="majorBidi"/>
      <w:b/>
      <w:sz w:val="52"/>
      <w:szCs w:val="24"/>
    </w:rPr>
  </w:style>
  <w:style w:type="character" w:styleId="SubtleReference">
    <w:name w:val="Subtle Reference"/>
    <w:basedOn w:val="DefaultParagraphFont"/>
    <w:uiPriority w:val="31"/>
    <w:qFormat/>
    <w:rsid w:val="00395430"/>
    <w:rPr>
      <w:smallCaps/>
      <w:color w:val="666666" w:themeColor="text1" w:themeTint="BF"/>
      <w:u w:val="single" w:color="989898" w:themeColor="text1" w:themeTint="80"/>
    </w:rPr>
  </w:style>
  <w:style w:type="paragraph" w:styleId="IntenseQuote">
    <w:name w:val="Intense Quote"/>
    <w:basedOn w:val="Normal"/>
    <w:next w:val="Normal"/>
    <w:link w:val="IntenseQuoteChar"/>
    <w:uiPriority w:val="30"/>
    <w:qFormat/>
    <w:rsid w:val="00395430"/>
    <w:pPr>
      <w:pBdr>
        <w:left w:val="single" w:sz="18" w:space="12" w:color="7C293F" w:themeColor="accent1"/>
      </w:pBdr>
      <w:spacing w:before="100" w:beforeAutospacing="1" w:line="300" w:lineRule="auto"/>
      <w:ind w:left="1224" w:right="1224"/>
    </w:pPr>
    <w:rPr>
      <w:rFonts w:asciiTheme="majorHAnsi" w:eastAsiaTheme="majorEastAsia" w:hAnsiTheme="majorHAnsi" w:cstheme="majorBidi"/>
      <w:color w:val="7C293F" w:themeColor="accent1"/>
      <w:sz w:val="28"/>
      <w:szCs w:val="28"/>
    </w:rPr>
  </w:style>
  <w:style w:type="character" w:customStyle="1" w:styleId="IntenseQuoteChar">
    <w:name w:val="Intense Quote Char"/>
    <w:basedOn w:val="DefaultParagraphFont"/>
    <w:link w:val="IntenseQuote"/>
    <w:uiPriority w:val="30"/>
    <w:rsid w:val="00395430"/>
    <w:rPr>
      <w:rFonts w:asciiTheme="majorHAnsi" w:eastAsiaTheme="majorEastAsia" w:hAnsiTheme="majorHAnsi" w:cstheme="majorBidi"/>
      <w:color w:val="7C293F" w:themeColor="accent1"/>
      <w:sz w:val="28"/>
      <w:szCs w:val="28"/>
    </w:rPr>
  </w:style>
  <w:style w:type="paragraph" w:styleId="Quote">
    <w:name w:val="Quote"/>
    <w:basedOn w:val="Normal"/>
    <w:next w:val="Normal"/>
    <w:link w:val="QuoteChar"/>
    <w:uiPriority w:val="29"/>
    <w:qFormat/>
    <w:rsid w:val="00395430"/>
    <w:pPr>
      <w:spacing w:before="160"/>
      <w:ind w:left="720" w:right="720"/>
    </w:pPr>
    <w:rPr>
      <w:i/>
      <w:iCs/>
      <w:color w:val="666666" w:themeColor="text1" w:themeTint="BF"/>
    </w:rPr>
  </w:style>
  <w:style w:type="character" w:customStyle="1" w:styleId="QuoteChar">
    <w:name w:val="Quote Char"/>
    <w:basedOn w:val="DefaultParagraphFont"/>
    <w:link w:val="Quote"/>
    <w:uiPriority w:val="29"/>
    <w:rsid w:val="00395430"/>
    <w:rPr>
      <w:i/>
      <w:iCs/>
      <w:color w:val="666666" w:themeColor="text1" w:themeTint="BF"/>
    </w:rPr>
  </w:style>
  <w:style w:type="character" w:styleId="Strong">
    <w:name w:val="Strong"/>
    <w:basedOn w:val="DefaultParagraphFont"/>
    <w:uiPriority w:val="22"/>
    <w:qFormat/>
    <w:rsid w:val="00395430"/>
    <w:rPr>
      <w:b/>
      <w:bCs/>
      <w:color w:val="333333" w:themeColor="text1"/>
    </w:rPr>
  </w:style>
  <w:style w:type="character" w:styleId="IntenseEmphasis">
    <w:name w:val="Intense Emphasis"/>
    <w:basedOn w:val="DefaultParagraphFont"/>
    <w:uiPriority w:val="21"/>
    <w:qFormat/>
    <w:rsid w:val="00395430"/>
    <w:rPr>
      <w:b/>
      <w:bCs/>
      <w:i/>
      <w:iCs/>
    </w:rPr>
  </w:style>
  <w:style w:type="character" w:customStyle="1" w:styleId="Heading2Char">
    <w:name w:val="Heading 2 Char"/>
    <w:basedOn w:val="DefaultParagraphFont"/>
    <w:link w:val="Heading2"/>
    <w:uiPriority w:val="9"/>
    <w:rsid w:val="00395430"/>
    <w:rPr>
      <w:rFonts w:asciiTheme="majorHAnsi" w:eastAsiaTheme="majorEastAsia" w:hAnsiTheme="majorHAnsi" w:cstheme="majorBidi"/>
      <w:color w:val="2F3661" w:themeColor="text2"/>
      <w:sz w:val="36"/>
      <w:szCs w:val="28"/>
    </w:rPr>
  </w:style>
  <w:style w:type="character" w:customStyle="1" w:styleId="Heading3Char">
    <w:name w:val="Heading 3 Char"/>
    <w:basedOn w:val="DefaultParagraphFont"/>
    <w:link w:val="Heading3"/>
    <w:uiPriority w:val="9"/>
    <w:semiHidden/>
    <w:rsid w:val="00395430"/>
    <w:rPr>
      <w:rFonts w:asciiTheme="majorHAnsi" w:eastAsiaTheme="majorEastAsia" w:hAnsiTheme="majorHAnsi" w:cstheme="majorBidi"/>
      <w:color w:val="2F3661" w:themeColor="text2"/>
      <w:szCs w:val="24"/>
    </w:rPr>
  </w:style>
  <w:style w:type="character" w:customStyle="1" w:styleId="Heading4Char">
    <w:name w:val="Heading 4 Char"/>
    <w:basedOn w:val="DefaultParagraphFont"/>
    <w:link w:val="Heading4"/>
    <w:uiPriority w:val="9"/>
    <w:semiHidden/>
    <w:rsid w:val="00395430"/>
    <w:rPr>
      <w:rFonts w:asciiTheme="majorHAnsi" w:eastAsiaTheme="majorEastAsia" w:hAnsiTheme="majorHAnsi" w:cstheme="majorBidi"/>
      <w:szCs w:val="22"/>
    </w:rPr>
  </w:style>
  <w:style w:type="character" w:customStyle="1" w:styleId="Heading5Char">
    <w:name w:val="Heading 5 Char"/>
    <w:basedOn w:val="DefaultParagraphFont"/>
    <w:link w:val="Heading5"/>
    <w:uiPriority w:val="9"/>
    <w:semiHidden/>
    <w:rsid w:val="00395430"/>
    <w:rPr>
      <w:rFonts w:asciiTheme="majorHAnsi" w:eastAsiaTheme="majorEastAsia" w:hAnsiTheme="majorHAnsi" w:cstheme="majorBidi"/>
      <w:color w:val="2F3661" w:themeColor="text2"/>
      <w:szCs w:val="22"/>
    </w:rPr>
  </w:style>
  <w:style w:type="character" w:customStyle="1" w:styleId="Heading6Char">
    <w:name w:val="Heading 6 Char"/>
    <w:basedOn w:val="DefaultParagraphFont"/>
    <w:link w:val="Heading6"/>
    <w:uiPriority w:val="9"/>
    <w:semiHidden/>
    <w:rsid w:val="00395430"/>
    <w:rPr>
      <w:rFonts w:asciiTheme="majorHAnsi" w:eastAsiaTheme="majorEastAsia" w:hAnsiTheme="majorHAnsi" w:cstheme="majorBidi"/>
      <w:i/>
      <w:iCs/>
      <w:color w:val="2F3661" w:themeColor="text2"/>
      <w:sz w:val="21"/>
      <w:szCs w:val="21"/>
    </w:rPr>
  </w:style>
  <w:style w:type="character" w:customStyle="1" w:styleId="Heading7Char">
    <w:name w:val="Heading 7 Char"/>
    <w:basedOn w:val="DefaultParagraphFont"/>
    <w:link w:val="Heading7"/>
    <w:uiPriority w:val="9"/>
    <w:semiHidden/>
    <w:rsid w:val="00395430"/>
    <w:rPr>
      <w:rFonts w:asciiTheme="majorHAnsi" w:eastAsiaTheme="majorEastAsia" w:hAnsiTheme="majorHAnsi" w:cstheme="majorBidi"/>
      <w:i/>
      <w:iCs/>
      <w:color w:val="3E141F" w:themeColor="accent1" w:themeShade="80"/>
      <w:sz w:val="21"/>
      <w:szCs w:val="21"/>
    </w:rPr>
  </w:style>
  <w:style w:type="character" w:customStyle="1" w:styleId="Heading8Char">
    <w:name w:val="Heading 8 Char"/>
    <w:basedOn w:val="DefaultParagraphFont"/>
    <w:link w:val="Heading8"/>
    <w:uiPriority w:val="9"/>
    <w:semiHidden/>
    <w:rsid w:val="00395430"/>
    <w:rPr>
      <w:rFonts w:asciiTheme="majorHAnsi" w:eastAsiaTheme="majorEastAsia" w:hAnsiTheme="majorHAnsi" w:cstheme="majorBidi"/>
      <w:b/>
      <w:bCs/>
      <w:color w:val="2F3661" w:themeColor="text2"/>
    </w:rPr>
  </w:style>
  <w:style w:type="character" w:customStyle="1" w:styleId="Heading9Char">
    <w:name w:val="Heading 9 Char"/>
    <w:basedOn w:val="DefaultParagraphFont"/>
    <w:link w:val="Heading9"/>
    <w:uiPriority w:val="9"/>
    <w:semiHidden/>
    <w:rsid w:val="00395430"/>
    <w:rPr>
      <w:rFonts w:asciiTheme="majorHAnsi" w:eastAsiaTheme="majorEastAsia" w:hAnsiTheme="majorHAnsi" w:cstheme="majorBidi"/>
      <w:b/>
      <w:bCs/>
      <w:i/>
      <w:iCs/>
      <w:color w:val="2F3661" w:themeColor="text2"/>
    </w:rPr>
  </w:style>
  <w:style w:type="paragraph" w:styleId="Caption">
    <w:name w:val="caption"/>
    <w:basedOn w:val="Normal"/>
    <w:next w:val="Normal"/>
    <w:uiPriority w:val="35"/>
    <w:unhideWhenUsed/>
    <w:qFormat/>
    <w:rsid w:val="00395430"/>
    <w:pPr>
      <w:spacing w:line="240" w:lineRule="auto"/>
    </w:pPr>
    <w:rPr>
      <w:b/>
      <w:bCs/>
      <w:smallCaps/>
      <w:spacing w:val="6"/>
    </w:rPr>
  </w:style>
  <w:style w:type="character" w:styleId="Emphasis">
    <w:name w:val="Emphasis"/>
    <w:basedOn w:val="DefaultParagraphFont"/>
    <w:uiPriority w:val="20"/>
    <w:qFormat/>
    <w:rsid w:val="00395430"/>
    <w:rPr>
      <w:i/>
      <w:iCs/>
      <w:color w:val="6A75B7" w:themeColor="accent5"/>
    </w:rPr>
  </w:style>
  <w:style w:type="paragraph" w:styleId="NoSpacing">
    <w:name w:val="No Spacing"/>
    <w:uiPriority w:val="1"/>
    <w:qFormat/>
    <w:rsid w:val="00395430"/>
    <w:pPr>
      <w:spacing w:after="0" w:line="240" w:lineRule="auto"/>
    </w:pPr>
  </w:style>
  <w:style w:type="character" w:styleId="SubtleEmphasis">
    <w:name w:val="Subtle Emphasis"/>
    <w:basedOn w:val="DefaultParagraphFont"/>
    <w:uiPriority w:val="19"/>
    <w:qFormat/>
    <w:rsid w:val="00395430"/>
    <w:rPr>
      <w:i/>
      <w:iCs/>
      <w:color w:val="666666" w:themeColor="text1" w:themeTint="BF"/>
    </w:rPr>
  </w:style>
  <w:style w:type="character" w:styleId="IntenseReference">
    <w:name w:val="Intense Reference"/>
    <w:basedOn w:val="DefaultParagraphFont"/>
    <w:uiPriority w:val="32"/>
    <w:qFormat/>
    <w:rsid w:val="00395430"/>
    <w:rPr>
      <w:b/>
      <w:bCs/>
      <w:smallCaps/>
      <w:spacing w:val="5"/>
      <w:u w:val="single"/>
    </w:rPr>
  </w:style>
  <w:style w:type="character" w:styleId="BookTitle">
    <w:name w:val="Book Title"/>
    <w:basedOn w:val="DefaultParagraphFont"/>
    <w:uiPriority w:val="33"/>
    <w:qFormat/>
    <w:rsid w:val="00395430"/>
    <w:rPr>
      <w:b/>
      <w:bCs/>
      <w:smallCaps/>
    </w:rPr>
  </w:style>
  <w:style w:type="paragraph" w:styleId="TOCHeading">
    <w:name w:val="TOC Heading"/>
    <w:basedOn w:val="Heading1"/>
    <w:next w:val="Normal"/>
    <w:uiPriority w:val="39"/>
    <w:semiHidden/>
    <w:unhideWhenUsed/>
    <w:qFormat/>
    <w:rsid w:val="00395430"/>
    <w:pPr>
      <w:outlineLvl w:val="9"/>
    </w:pPr>
  </w:style>
  <w:style w:type="table" w:styleId="TableGrid">
    <w:name w:val="Table Grid"/>
    <w:basedOn w:val="TableNormal"/>
    <w:uiPriority w:val="39"/>
    <w:rsid w:val="00F9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5AE"/>
    <w:pPr>
      <w:spacing w:after="0"/>
    </w:pPr>
    <w:rPr>
      <w:rFonts w:ascii="Tahoma" w:hAnsi="Tahoma" w:cs="Tahoma"/>
      <w:sz w:val="16"/>
      <w:szCs w:val="16"/>
    </w:rPr>
  </w:style>
  <w:style w:type="character" w:customStyle="1" w:styleId="BalloonTextChar">
    <w:name w:val="Balloon Text Char"/>
    <w:link w:val="BalloonText"/>
    <w:uiPriority w:val="99"/>
    <w:semiHidden/>
    <w:rsid w:val="008A25AE"/>
    <w:rPr>
      <w:rFonts w:ascii="Tahoma" w:hAnsi="Tahoma" w:cs="Tahoma"/>
      <w:sz w:val="16"/>
      <w:szCs w:val="16"/>
    </w:rPr>
  </w:style>
  <w:style w:type="character" w:styleId="Hyperlink">
    <w:name w:val="Hyperlink"/>
    <w:uiPriority w:val="99"/>
    <w:unhideWhenUsed/>
    <w:rsid w:val="004518D5"/>
    <w:rPr>
      <w:color w:val="C92E58"/>
      <w:u w:val="single"/>
    </w:rPr>
  </w:style>
  <w:style w:type="table" w:customStyle="1" w:styleId="PlainTable31">
    <w:name w:val="Plain Table 31"/>
    <w:basedOn w:val="TableNormal"/>
    <w:uiPriority w:val="43"/>
    <w:rsid w:val="0072346A"/>
    <w:pPr>
      <w:spacing w:after="0" w:line="240" w:lineRule="auto"/>
    </w:pPr>
    <w:tblPr>
      <w:tblStyleRowBandSize w:val="1"/>
      <w:tblStyleColBandSize w:val="1"/>
    </w:tblPr>
    <w:tblStylePr w:type="firstRow">
      <w:rPr>
        <w:b/>
        <w:bCs/>
        <w:caps/>
      </w:rPr>
      <w:tblPr/>
      <w:tcPr>
        <w:tcBorders>
          <w:bottom w:val="single" w:sz="4" w:space="0" w:color="989898"/>
        </w:tcBorders>
      </w:tcPr>
    </w:tblStylePr>
    <w:tblStylePr w:type="lastRow">
      <w:rPr>
        <w:b/>
        <w:bCs/>
        <w:caps/>
      </w:rPr>
      <w:tblPr/>
      <w:tcPr>
        <w:tcBorders>
          <w:top w:val="nil"/>
        </w:tcBorders>
      </w:tcPr>
    </w:tblStylePr>
    <w:tblStylePr w:type="firstCol">
      <w:rPr>
        <w:b/>
        <w:bCs/>
        <w:caps/>
      </w:rPr>
      <w:tblPr/>
      <w:tcPr>
        <w:tcBorders>
          <w:right w:val="single" w:sz="4" w:space="0" w:color="989898"/>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72346A"/>
    <w:pPr>
      <w:spacing w:after="0" w:line="240" w:lineRule="auto"/>
    </w:pPr>
    <w:tblPr>
      <w:tblStyleRowBandSize w:val="1"/>
      <w:tblStyleColBandSize w:val="1"/>
      <w:tblBorders>
        <w:top w:val="single" w:sz="4" w:space="0" w:color="CB637E"/>
        <w:left w:val="single" w:sz="4" w:space="0" w:color="CB637E"/>
        <w:bottom w:val="single" w:sz="4" w:space="0" w:color="CB637E"/>
        <w:right w:val="single" w:sz="4" w:space="0" w:color="CB637E"/>
        <w:insideH w:val="single" w:sz="4" w:space="0" w:color="CB637E"/>
        <w:insideV w:val="single" w:sz="4" w:space="0" w:color="CB637E"/>
      </w:tblBorders>
    </w:tblPr>
    <w:tblStylePr w:type="firstRow">
      <w:rPr>
        <w:b/>
        <w:bCs/>
        <w:color w:val="FFFFFF"/>
      </w:rPr>
      <w:tblPr/>
      <w:tcPr>
        <w:tcBorders>
          <w:top w:val="single" w:sz="4" w:space="0" w:color="7C293F"/>
          <w:left w:val="single" w:sz="4" w:space="0" w:color="7C293F"/>
          <w:bottom w:val="single" w:sz="4" w:space="0" w:color="7C293F"/>
          <w:right w:val="single" w:sz="4" w:space="0" w:color="7C293F"/>
          <w:insideH w:val="nil"/>
          <w:insideV w:val="nil"/>
        </w:tcBorders>
        <w:shd w:val="clear" w:color="auto" w:fill="7C293F"/>
      </w:tcPr>
    </w:tblStylePr>
    <w:tblStylePr w:type="lastRow">
      <w:rPr>
        <w:b/>
        <w:bCs/>
      </w:rPr>
      <w:tblPr/>
      <w:tcPr>
        <w:tcBorders>
          <w:top w:val="double" w:sz="4" w:space="0" w:color="7C293F"/>
        </w:tcBorders>
      </w:tcPr>
    </w:tblStylePr>
    <w:tblStylePr w:type="firstCol">
      <w:rPr>
        <w:b/>
        <w:bCs/>
      </w:rPr>
    </w:tblStylePr>
    <w:tblStylePr w:type="lastCol">
      <w:rPr>
        <w:b/>
        <w:bCs/>
      </w:rPr>
    </w:tblStylePr>
    <w:tblStylePr w:type="band1Vert">
      <w:tblPr/>
      <w:tcPr>
        <w:shd w:val="clear" w:color="auto" w:fill="EECBD4"/>
      </w:tcPr>
    </w:tblStylePr>
    <w:tblStylePr w:type="band1Horz">
      <w:tblPr/>
      <w:tcPr>
        <w:shd w:val="clear" w:color="auto" w:fill="EECBD4"/>
      </w:tcPr>
    </w:tblStylePr>
  </w:style>
  <w:style w:type="table" w:customStyle="1" w:styleId="GridTable5Dark-Accent11">
    <w:name w:val="Grid Table 5 Dark - Accent 11"/>
    <w:basedOn w:val="TableNormal"/>
    <w:uiPriority w:val="50"/>
    <w:rsid w:val="00B7028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uto"/>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C293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C293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C293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C293F"/>
      </w:tcPr>
    </w:tblStylePr>
    <w:tblStylePr w:type="band1Vert">
      <w:tblPr/>
      <w:tcPr>
        <w:shd w:val="clear" w:color="auto" w:fill="DC97A9"/>
      </w:tcPr>
    </w:tblStylePr>
    <w:tblStylePr w:type="band1Horz">
      <w:tblPr/>
      <w:tcPr>
        <w:shd w:val="clear" w:color="auto" w:fill="DC97A9"/>
      </w:tcPr>
    </w:tblStylePr>
  </w:style>
  <w:style w:type="paragraph" w:customStyle="1" w:styleId="ImageBuffer">
    <w:name w:val="Image Buffer"/>
    <w:basedOn w:val="Normal"/>
    <w:link w:val="ImageBufferChar"/>
    <w:qFormat/>
    <w:rsid w:val="00395430"/>
    <w:pPr>
      <w:spacing w:before="120" w:after="240"/>
    </w:pPr>
    <w:rPr>
      <w:noProof/>
    </w:rPr>
  </w:style>
  <w:style w:type="character" w:customStyle="1" w:styleId="ImageBufferChar">
    <w:name w:val="Image Buffer Char"/>
    <w:basedOn w:val="DefaultParagraphFont"/>
    <w:link w:val="ImageBuffer"/>
    <w:rsid w:val="00395430"/>
    <w:rPr>
      <w:noProof/>
    </w:rPr>
  </w:style>
  <w:style w:type="paragraph" w:customStyle="1" w:styleId="Subject">
    <w:name w:val="Subject"/>
    <w:basedOn w:val="Title"/>
    <w:link w:val="SubjectChar"/>
    <w:qFormat/>
    <w:rsid w:val="00395430"/>
    <w:pPr>
      <w:spacing w:before="240" w:after="0"/>
    </w:pPr>
    <w:rPr>
      <w:rFonts w:ascii="Myriad Pro Light" w:hAnsi="Myriad Pro Light"/>
      <w:caps/>
      <w:color w:val="666666" w:themeColor="text1" w:themeTint="BF"/>
      <w:spacing w:val="0"/>
      <w:sz w:val="52"/>
    </w:rPr>
  </w:style>
  <w:style w:type="character" w:customStyle="1" w:styleId="SubjectChar">
    <w:name w:val="Subject Char"/>
    <w:basedOn w:val="SubtitleChar"/>
    <w:link w:val="Subject"/>
    <w:rsid w:val="00395430"/>
    <w:rPr>
      <w:rFonts w:ascii="Myriad Pro Light" w:eastAsiaTheme="majorEastAsia" w:hAnsi="Myriad Pro Light" w:cstheme="majorBidi"/>
      <w:b w:val="0"/>
      <w:caps/>
      <w:color w:val="666666" w:themeColor="text1" w:themeTint="BF"/>
      <w:sz w:val="52"/>
      <w:szCs w:val="56"/>
    </w:rPr>
  </w:style>
  <w:style w:type="paragraph" w:customStyle="1" w:styleId="NCWRP">
    <w:name w:val="NCWRP"/>
    <w:basedOn w:val="Normal"/>
    <w:link w:val="NCWRPChar"/>
    <w:qFormat/>
    <w:rsid w:val="00395430"/>
    <w:rPr>
      <w:rFonts w:asciiTheme="majorHAnsi" w:eastAsiaTheme="majorEastAsia" w:hAnsiTheme="majorHAnsi" w:cstheme="majorBidi"/>
      <w:color w:val="7C293F" w:themeColor="accent1"/>
      <w:spacing w:val="20"/>
      <w:sz w:val="28"/>
      <w:szCs w:val="24"/>
    </w:rPr>
  </w:style>
  <w:style w:type="character" w:customStyle="1" w:styleId="NCWRPChar">
    <w:name w:val="NCWRP Char"/>
    <w:basedOn w:val="SubtitleChar"/>
    <w:link w:val="NCWRP"/>
    <w:rsid w:val="00395430"/>
    <w:rPr>
      <w:rFonts w:asciiTheme="majorHAnsi" w:eastAsiaTheme="majorEastAsia" w:hAnsiTheme="majorHAnsi" w:cstheme="majorBidi"/>
      <w:b w:val="0"/>
      <w:color w:val="7C293F" w:themeColor="accent1"/>
      <w:spacing w:val="20"/>
      <w:sz w:val="28"/>
      <w:szCs w:val="24"/>
    </w:rPr>
  </w:style>
  <w:style w:type="character" w:customStyle="1" w:styleId="HeaderHighlight">
    <w:name w:val="Header Highlight"/>
    <w:basedOn w:val="DefaultParagraphFont"/>
    <w:uiPriority w:val="1"/>
    <w:qFormat/>
    <w:rsid w:val="00395430"/>
    <w:rPr>
      <w:color w:val="2F3661" w:themeColor="text2"/>
    </w:rPr>
  </w:style>
  <w:style w:type="paragraph" w:customStyle="1" w:styleId="Category">
    <w:name w:val="Category"/>
    <w:basedOn w:val="Title"/>
    <w:link w:val="CategoryChar"/>
    <w:qFormat/>
    <w:rsid w:val="00395430"/>
    <w:pPr>
      <w:spacing w:before="120" w:after="0"/>
    </w:pPr>
    <w:rPr>
      <w:rFonts w:ascii="Myriad Pro Light" w:hAnsi="Myriad Pro Light"/>
      <w:caps/>
      <w:color w:val="333333" w:themeColor="text1"/>
      <w:spacing w:val="0"/>
      <w:sz w:val="36"/>
    </w:rPr>
  </w:style>
  <w:style w:type="character" w:customStyle="1" w:styleId="CategoryChar">
    <w:name w:val="Category Char"/>
    <w:basedOn w:val="SubtitleChar"/>
    <w:link w:val="Category"/>
    <w:rsid w:val="00395430"/>
    <w:rPr>
      <w:rFonts w:ascii="Myriad Pro Light" w:eastAsiaTheme="majorEastAsia" w:hAnsi="Myriad Pro Light" w:cstheme="majorBidi"/>
      <w:b w:val="0"/>
      <w:caps/>
      <w:sz w:val="36"/>
      <w:szCs w:val="56"/>
    </w:rPr>
  </w:style>
  <w:style w:type="paragraph" w:customStyle="1" w:styleId="SampleText">
    <w:name w:val="Sample Text"/>
    <w:basedOn w:val="Normal"/>
    <w:link w:val="SampleTextChar"/>
    <w:qFormat/>
    <w:rsid w:val="00395430"/>
    <w:pPr>
      <w:spacing w:after="0" w:line="240" w:lineRule="auto"/>
    </w:pPr>
    <w:rPr>
      <w:i/>
      <w:color w:val="C8A72D" w:themeColor="accent3"/>
    </w:rPr>
  </w:style>
  <w:style w:type="character" w:customStyle="1" w:styleId="SampleTextChar">
    <w:name w:val="Sample Text Char"/>
    <w:basedOn w:val="DefaultParagraphFont"/>
    <w:link w:val="SampleText"/>
    <w:rsid w:val="00395430"/>
    <w:rPr>
      <w:i/>
      <w:color w:val="C8A72D" w:themeColor="accent3"/>
    </w:rPr>
  </w:style>
  <w:style w:type="paragraph" w:styleId="Footer">
    <w:name w:val="footer"/>
    <w:basedOn w:val="Header"/>
    <w:link w:val="FooterChar"/>
    <w:uiPriority w:val="99"/>
    <w:unhideWhenUsed/>
    <w:qFormat/>
    <w:rsid w:val="00395430"/>
    <w:pPr>
      <w:jc w:val="right"/>
    </w:pPr>
    <w:rPr>
      <w:rFonts w:asciiTheme="majorHAnsi" w:hAnsiTheme="majorHAnsi"/>
      <w:color w:val="6A75B7" w:themeColor="accent5"/>
    </w:rPr>
  </w:style>
  <w:style w:type="character" w:customStyle="1" w:styleId="FooterChar">
    <w:name w:val="Footer Char"/>
    <w:basedOn w:val="DefaultParagraphFont"/>
    <w:link w:val="Footer"/>
    <w:uiPriority w:val="99"/>
    <w:rsid w:val="00395430"/>
    <w:rPr>
      <w:rFonts w:asciiTheme="majorHAnsi" w:hAnsiTheme="majorHAnsi"/>
      <w:color w:val="6A75B7" w:themeColor="accent5"/>
    </w:rPr>
  </w:style>
  <w:style w:type="paragraph" w:styleId="Header">
    <w:name w:val="header"/>
    <w:basedOn w:val="Normal"/>
    <w:link w:val="HeaderChar"/>
    <w:uiPriority w:val="99"/>
    <w:unhideWhenUsed/>
    <w:rsid w:val="00B7028D"/>
    <w:pPr>
      <w:tabs>
        <w:tab w:val="center" w:pos="4513"/>
        <w:tab w:val="right" w:pos="9026"/>
      </w:tabs>
      <w:spacing w:after="0" w:line="240" w:lineRule="auto"/>
    </w:pPr>
  </w:style>
  <w:style w:type="character" w:customStyle="1" w:styleId="HeaderChar">
    <w:name w:val="Header Char"/>
    <w:link w:val="Header"/>
    <w:uiPriority w:val="99"/>
    <w:rsid w:val="00B7028D"/>
    <w:rPr>
      <w:color w:val="333333"/>
    </w:rPr>
  </w:style>
  <w:style w:type="paragraph" w:styleId="ListParagraph">
    <w:name w:val="List Paragraph"/>
    <w:basedOn w:val="Normal"/>
    <w:link w:val="ListParagraphChar"/>
    <w:uiPriority w:val="34"/>
    <w:qFormat/>
    <w:rsid w:val="00395430"/>
    <w:pPr>
      <w:ind w:left="720"/>
    </w:pPr>
  </w:style>
  <w:style w:type="character" w:customStyle="1" w:styleId="ListParagraphChar">
    <w:name w:val="List Paragraph Char"/>
    <w:basedOn w:val="DefaultParagraphFont"/>
    <w:link w:val="ListParagraph"/>
    <w:uiPriority w:val="34"/>
    <w:rsid w:val="00395430"/>
  </w:style>
  <w:style w:type="paragraph" w:customStyle="1" w:styleId="Tableheadings">
    <w:name w:val="Table headings"/>
    <w:basedOn w:val="Normal"/>
    <w:link w:val="TableheadingsChar"/>
    <w:rsid w:val="00E61D1B"/>
    <w:pPr>
      <w:spacing w:after="0" w:line="240" w:lineRule="auto"/>
    </w:pPr>
    <w:rPr>
      <w:bCs/>
      <w:color w:val="000000"/>
      <w:szCs w:val="28"/>
    </w:rPr>
  </w:style>
  <w:style w:type="paragraph" w:customStyle="1" w:styleId="Voice">
    <w:name w:val="Voice"/>
    <w:basedOn w:val="Normal"/>
    <w:next w:val="Normal"/>
    <w:link w:val="VoiceChar"/>
    <w:rsid w:val="00775B68"/>
    <w:pPr>
      <w:pBdr>
        <w:top w:val="single" w:sz="4" w:space="6" w:color="6A75B7" w:themeColor="accent5"/>
        <w:bottom w:val="single" w:sz="4" w:space="6" w:color="6A75B7" w:themeColor="accent5"/>
      </w:pBdr>
      <w:spacing w:before="240" w:after="240" w:line="240" w:lineRule="auto"/>
    </w:pPr>
    <w:rPr>
      <w:rFonts w:ascii="Calibri" w:eastAsia="Times New Roman" w:hAnsi="Calibri" w:cs="Times New Roman"/>
      <w:color w:val="50588A"/>
      <w:kern w:val="28"/>
      <w:szCs w:val="24"/>
      <w14:ligatures w14:val="standard"/>
      <w14:cntxtAlts/>
    </w:rPr>
  </w:style>
  <w:style w:type="paragraph" w:styleId="EndnoteText">
    <w:name w:val="endnote text"/>
    <w:basedOn w:val="Normal"/>
    <w:link w:val="EndnoteTextChar"/>
    <w:uiPriority w:val="99"/>
    <w:semiHidden/>
    <w:unhideWhenUsed/>
    <w:rsid w:val="00F6769A"/>
    <w:pPr>
      <w:spacing w:after="0" w:line="240" w:lineRule="auto"/>
    </w:pPr>
  </w:style>
  <w:style w:type="character" w:customStyle="1" w:styleId="EndnoteTextChar">
    <w:name w:val="Endnote Text Char"/>
    <w:basedOn w:val="DefaultParagraphFont"/>
    <w:link w:val="EndnoteText"/>
    <w:uiPriority w:val="99"/>
    <w:semiHidden/>
    <w:rsid w:val="00F6769A"/>
    <w:rPr>
      <w:color w:val="333333"/>
      <w:sz w:val="20"/>
    </w:rPr>
  </w:style>
  <w:style w:type="character" w:styleId="EndnoteReference">
    <w:name w:val="endnote reference"/>
    <w:basedOn w:val="DefaultParagraphFont"/>
    <w:uiPriority w:val="99"/>
    <w:semiHidden/>
    <w:unhideWhenUsed/>
    <w:rsid w:val="00F6769A"/>
    <w:rPr>
      <w:vertAlign w:val="superscript"/>
    </w:rPr>
  </w:style>
  <w:style w:type="paragraph" w:styleId="FootnoteText">
    <w:name w:val="footnote text"/>
    <w:basedOn w:val="Normal"/>
    <w:link w:val="FootnoteTextChar"/>
    <w:uiPriority w:val="99"/>
    <w:unhideWhenUsed/>
    <w:rsid w:val="00F06EF5"/>
    <w:pPr>
      <w:spacing w:after="0" w:line="240" w:lineRule="auto"/>
    </w:pPr>
    <w:rPr>
      <w:sz w:val="16"/>
    </w:rPr>
  </w:style>
  <w:style w:type="character" w:customStyle="1" w:styleId="FootnoteTextChar">
    <w:name w:val="Footnote Text Char"/>
    <w:basedOn w:val="DefaultParagraphFont"/>
    <w:link w:val="FootnoteText"/>
    <w:uiPriority w:val="99"/>
    <w:rsid w:val="00F06EF5"/>
    <w:rPr>
      <w:color w:val="333333"/>
      <w:sz w:val="16"/>
    </w:rPr>
  </w:style>
  <w:style w:type="character" w:styleId="FootnoteReference">
    <w:name w:val="footnote reference"/>
    <w:basedOn w:val="DefaultParagraphFont"/>
    <w:uiPriority w:val="99"/>
    <w:unhideWhenUsed/>
    <w:rsid w:val="00F06EF5"/>
    <w:rPr>
      <w:color w:val="6A75B7" w:themeColor="accent5"/>
      <w:vertAlign w:val="superscript"/>
    </w:rPr>
  </w:style>
  <w:style w:type="paragraph" w:customStyle="1" w:styleId="IntenseVoice">
    <w:name w:val="Intense Voice"/>
    <w:basedOn w:val="Voice"/>
    <w:link w:val="IntenseVoiceChar"/>
    <w:rsid w:val="00AE533E"/>
    <w:pPr>
      <w:widowControl w:val="0"/>
      <w:pBdr>
        <w:top w:val="single" w:sz="4" w:space="6" w:color="C92E58" w:themeColor="accent2"/>
        <w:bottom w:val="single" w:sz="4" w:space="6" w:color="C92E58" w:themeColor="accent2"/>
      </w:pBdr>
    </w:pPr>
    <w:rPr>
      <w:b/>
      <w:color w:val="C92E58" w:themeColor="accent2"/>
    </w:rPr>
  </w:style>
  <w:style w:type="character" w:customStyle="1" w:styleId="VoiceChar">
    <w:name w:val="Voice Char"/>
    <w:basedOn w:val="DefaultParagraphFont"/>
    <w:link w:val="Voice"/>
    <w:rsid w:val="00775B68"/>
    <w:rPr>
      <w:rFonts w:ascii="Calibri" w:eastAsia="Times New Roman" w:hAnsi="Calibri" w:cs="Times New Roman"/>
      <w:color w:val="000000"/>
      <w:kern w:val="28"/>
      <w:szCs w:val="24"/>
      <w14:ligatures w14:val="standard"/>
      <w14:cntxtAlts/>
    </w:rPr>
  </w:style>
  <w:style w:type="character" w:customStyle="1" w:styleId="IntenseVoiceChar">
    <w:name w:val="Intense Voice Char"/>
    <w:basedOn w:val="VoiceChar"/>
    <w:link w:val="IntenseVoice"/>
    <w:rsid w:val="00AE533E"/>
    <w:rPr>
      <w:rFonts w:ascii="Calibri" w:eastAsia="Times New Roman" w:hAnsi="Calibri" w:cs="Times New Roman"/>
      <w:b/>
      <w:color w:val="C92E58" w:themeColor="accent2"/>
      <w:kern w:val="28"/>
      <w:szCs w:val="24"/>
      <w14:ligatures w14:val="standard"/>
      <w14:cntxtAlts/>
    </w:rPr>
  </w:style>
  <w:style w:type="paragraph" w:customStyle="1" w:styleId="Tabledata">
    <w:name w:val="Table data"/>
    <w:basedOn w:val="Normal"/>
    <w:link w:val="TabledataChar"/>
    <w:rsid w:val="00AE533E"/>
    <w:pPr>
      <w:spacing w:after="0"/>
    </w:pPr>
    <w:rPr>
      <w:color w:val="333333"/>
      <w:szCs w:val="24"/>
    </w:rPr>
  </w:style>
  <w:style w:type="character" w:customStyle="1" w:styleId="TabledataChar">
    <w:name w:val="Table data Char"/>
    <w:basedOn w:val="DefaultParagraphFont"/>
    <w:link w:val="Tabledata"/>
    <w:rsid w:val="00AE533E"/>
    <w:rPr>
      <w:color w:val="333333"/>
      <w:sz w:val="24"/>
      <w:szCs w:val="24"/>
    </w:rPr>
  </w:style>
  <w:style w:type="character" w:styleId="PlaceholderText">
    <w:name w:val="Placeholder Text"/>
    <w:basedOn w:val="DefaultParagraphFont"/>
    <w:uiPriority w:val="99"/>
    <w:semiHidden/>
    <w:rsid w:val="00F520A0"/>
    <w:rPr>
      <w:color w:val="808080"/>
    </w:rPr>
  </w:style>
  <w:style w:type="paragraph" w:customStyle="1" w:styleId="TableFirstColumn">
    <w:name w:val="Table First Column"/>
    <w:basedOn w:val="Tableheadings"/>
    <w:link w:val="TableFirstColumnChar"/>
    <w:rsid w:val="00AE533E"/>
    <w:rPr>
      <w:caps/>
    </w:rPr>
  </w:style>
  <w:style w:type="character" w:customStyle="1" w:styleId="TableheadingsChar">
    <w:name w:val="Table headings Char"/>
    <w:basedOn w:val="DefaultParagraphFont"/>
    <w:link w:val="Tableheadings"/>
    <w:rsid w:val="00F520A0"/>
    <w:rPr>
      <w:bCs/>
      <w:color w:val="000000"/>
      <w:sz w:val="24"/>
      <w:szCs w:val="28"/>
    </w:rPr>
  </w:style>
  <w:style w:type="character" w:customStyle="1" w:styleId="TableFirstColumnChar">
    <w:name w:val="Table First Column Char"/>
    <w:basedOn w:val="TableheadingsChar"/>
    <w:link w:val="TableFirstColumn"/>
    <w:rsid w:val="00AE533E"/>
    <w:rPr>
      <w:bCs/>
      <w:cap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6499">
      <w:bodyDiv w:val="1"/>
      <w:marLeft w:val="0"/>
      <w:marRight w:val="0"/>
      <w:marTop w:val="0"/>
      <w:marBottom w:val="0"/>
      <w:divBdr>
        <w:top w:val="none" w:sz="0" w:space="0" w:color="auto"/>
        <w:left w:val="none" w:sz="0" w:space="0" w:color="auto"/>
        <w:bottom w:val="none" w:sz="0" w:space="0" w:color="auto"/>
        <w:right w:val="none" w:sz="0" w:space="0" w:color="auto"/>
      </w:divBdr>
    </w:div>
    <w:div w:id="277370245">
      <w:bodyDiv w:val="1"/>
      <w:marLeft w:val="0"/>
      <w:marRight w:val="0"/>
      <w:marTop w:val="0"/>
      <w:marBottom w:val="0"/>
      <w:divBdr>
        <w:top w:val="none" w:sz="0" w:space="0" w:color="auto"/>
        <w:left w:val="none" w:sz="0" w:space="0" w:color="auto"/>
        <w:bottom w:val="none" w:sz="0" w:space="0" w:color="auto"/>
        <w:right w:val="none" w:sz="0" w:space="0" w:color="auto"/>
      </w:divBdr>
    </w:div>
    <w:div w:id="313532679">
      <w:bodyDiv w:val="1"/>
      <w:marLeft w:val="0"/>
      <w:marRight w:val="0"/>
      <w:marTop w:val="0"/>
      <w:marBottom w:val="0"/>
      <w:divBdr>
        <w:top w:val="none" w:sz="0" w:space="0" w:color="auto"/>
        <w:left w:val="none" w:sz="0" w:space="0" w:color="auto"/>
        <w:bottom w:val="none" w:sz="0" w:space="0" w:color="auto"/>
        <w:right w:val="none" w:sz="0" w:space="0" w:color="auto"/>
      </w:divBdr>
    </w:div>
    <w:div w:id="516119540">
      <w:bodyDiv w:val="1"/>
      <w:marLeft w:val="0"/>
      <w:marRight w:val="0"/>
      <w:marTop w:val="0"/>
      <w:marBottom w:val="0"/>
      <w:divBdr>
        <w:top w:val="none" w:sz="0" w:space="0" w:color="auto"/>
        <w:left w:val="none" w:sz="0" w:space="0" w:color="auto"/>
        <w:bottom w:val="none" w:sz="0" w:space="0" w:color="auto"/>
        <w:right w:val="none" w:sz="0" w:space="0" w:color="auto"/>
      </w:divBdr>
    </w:div>
    <w:div w:id="516700290">
      <w:bodyDiv w:val="1"/>
      <w:marLeft w:val="0"/>
      <w:marRight w:val="0"/>
      <w:marTop w:val="0"/>
      <w:marBottom w:val="0"/>
      <w:divBdr>
        <w:top w:val="none" w:sz="0" w:space="0" w:color="auto"/>
        <w:left w:val="none" w:sz="0" w:space="0" w:color="auto"/>
        <w:bottom w:val="none" w:sz="0" w:space="0" w:color="auto"/>
        <w:right w:val="none" w:sz="0" w:space="0" w:color="auto"/>
      </w:divBdr>
    </w:div>
    <w:div w:id="667366224">
      <w:bodyDiv w:val="1"/>
      <w:marLeft w:val="0"/>
      <w:marRight w:val="0"/>
      <w:marTop w:val="0"/>
      <w:marBottom w:val="0"/>
      <w:divBdr>
        <w:top w:val="none" w:sz="0" w:space="0" w:color="auto"/>
        <w:left w:val="none" w:sz="0" w:space="0" w:color="auto"/>
        <w:bottom w:val="none" w:sz="0" w:space="0" w:color="auto"/>
        <w:right w:val="none" w:sz="0" w:space="0" w:color="auto"/>
      </w:divBdr>
    </w:div>
    <w:div w:id="706174188">
      <w:bodyDiv w:val="1"/>
      <w:marLeft w:val="0"/>
      <w:marRight w:val="0"/>
      <w:marTop w:val="0"/>
      <w:marBottom w:val="0"/>
      <w:divBdr>
        <w:top w:val="none" w:sz="0" w:space="0" w:color="auto"/>
        <w:left w:val="none" w:sz="0" w:space="0" w:color="auto"/>
        <w:bottom w:val="none" w:sz="0" w:space="0" w:color="auto"/>
        <w:right w:val="none" w:sz="0" w:space="0" w:color="auto"/>
      </w:divBdr>
    </w:div>
    <w:div w:id="831066615">
      <w:bodyDiv w:val="1"/>
      <w:marLeft w:val="0"/>
      <w:marRight w:val="0"/>
      <w:marTop w:val="0"/>
      <w:marBottom w:val="0"/>
      <w:divBdr>
        <w:top w:val="none" w:sz="0" w:space="0" w:color="auto"/>
        <w:left w:val="none" w:sz="0" w:space="0" w:color="auto"/>
        <w:bottom w:val="none" w:sz="0" w:space="0" w:color="auto"/>
        <w:right w:val="none" w:sz="0" w:space="0" w:color="auto"/>
      </w:divBdr>
    </w:div>
    <w:div w:id="942542436">
      <w:bodyDiv w:val="1"/>
      <w:marLeft w:val="0"/>
      <w:marRight w:val="0"/>
      <w:marTop w:val="0"/>
      <w:marBottom w:val="0"/>
      <w:divBdr>
        <w:top w:val="none" w:sz="0" w:space="0" w:color="auto"/>
        <w:left w:val="none" w:sz="0" w:space="0" w:color="auto"/>
        <w:bottom w:val="none" w:sz="0" w:space="0" w:color="auto"/>
        <w:right w:val="none" w:sz="0" w:space="0" w:color="auto"/>
      </w:divBdr>
    </w:div>
    <w:div w:id="1012223116">
      <w:bodyDiv w:val="1"/>
      <w:marLeft w:val="0"/>
      <w:marRight w:val="0"/>
      <w:marTop w:val="0"/>
      <w:marBottom w:val="0"/>
      <w:divBdr>
        <w:top w:val="none" w:sz="0" w:space="0" w:color="auto"/>
        <w:left w:val="none" w:sz="0" w:space="0" w:color="auto"/>
        <w:bottom w:val="none" w:sz="0" w:space="0" w:color="auto"/>
        <w:right w:val="none" w:sz="0" w:space="0" w:color="auto"/>
      </w:divBdr>
    </w:div>
    <w:div w:id="1024746877">
      <w:bodyDiv w:val="1"/>
      <w:marLeft w:val="0"/>
      <w:marRight w:val="0"/>
      <w:marTop w:val="0"/>
      <w:marBottom w:val="0"/>
      <w:divBdr>
        <w:top w:val="none" w:sz="0" w:space="0" w:color="auto"/>
        <w:left w:val="none" w:sz="0" w:space="0" w:color="auto"/>
        <w:bottom w:val="none" w:sz="0" w:space="0" w:color="auto"/>
        <w:right w:val="none" w:sz="0" w:space="0" w:color="auto"/>
      </w:divBdr>
    </w:div>
    <w:div w:id="1170019536">
      <w:bodyDiv w:val="1"/>
      <w:marLeft w:val="0"/>
      <w:marRight w:val="0"/>
      <w:marTop w:val="0"/>
      <w:marBottom w:val="0"/>
      <w:divBdr>
        <w:top w:val="none" w:sz="0" w:space="0" w:color="auto"/>
        <w:left w:val="none" w:sz="0" w:space="0" w:color="auto"/>
        <w:bottom w:val="none" w:sz="0" w:space="0" w:color="auto"/>
        <w:right w:val="none" w:sz="0" w:space="0" w:color="auto"/>
      </w:divBdr>
    </w:div>
    <w:div w:id="1246957606">
      <w:bodyDiv w:val="1"/>
      <w:marLeft w:val="0"/>
      <w:marRight w:val="0"/>
      <w:marTop w:val="0"/>
      <w:marBottom w:val="0"/>
      <w:divBdr>
        <w:top w:val="none" w:sz="0" w:space="0" w:color="auto"/>
        <w:left w:val="none" w:sz="0" w:space="0" w:color="auto"/>
        <w:bottom w:val="none" w:sz="0" w:space="0" w:color="auto"/>
        <w:right w:val="none" w:sz="0" w:space="0" w:color="auto"/>
      </w:divBdr>
    </w:div>
    <w:div w:id="1413309679">
      <w:bodyDiv w:val="1"/>
      <w:marLeft w:val="0"/>
      <w:marRight w:val="0"/>
      <w:marTop w:val="0"/>
      <w:marBottom w:val="0"/>
      <w:divBdr>
        <w:top w:val="none" w:sz="0" w:space="0" w:color="auto"/>
        <w:left w:val="none" w:sz="0" w:space="0" w:color="auto"/>
        <w:bottom w:val="none" w:sz="0" w:space="0" w:color="auto"/>
        <w:right w:val="none" w:sz="0" w:space="0" w:color="auto"/>
      </w:divBdr>
    </w:div>
    <w:div w:id="1477604539">
      <w:bodyDiv w:val="1"/>
      <w:marLeft w:val="0"/>
      <w:marRight w:val="0"/>
      <w:marTop w:val="0"/>
      <w:marBottom w:val="0"/>
      <w:divBdr>
        <w:top w:val="none" w:sz="0" w:space="0" w:color="auto"/>
        <w:left w:val="none" w:sz="0" w:space="0" w:color="auto"/>
        <w:bottom w:val="none" w:sz="0" w:space="0" w:color="auto"/>
        <w:right w:val="none" w:sz="0" w:space="0" w:color="auto"/>
      </w:divBdr>
    </w:div>
    <w:div w:id="1566991589">
      <w:bodyDiv w:val="1"/>
      <w:marLeft w:val="0"/>
      <w:marRight w:val="0"/>
      <w:marTop w:val="0"/>
      <w:marBottom w:val="0"/>
      <w:divBdr>
        <w:top w:val="none" w:sz="0" w:space="0" w:color="auto"/>
        <w:left w:val="none" w:sz="0" w:space="0" w:color="auto"/>
        <w:bottom w:val="none" w:sz="0" w:space="0" w:color="auto"/>
        <w:right w:val="none" w:sz="0" w:space="0" w:color="auto"/>
      </w:divBdr>
    </w:div>
    <w:div w:id="18115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333333"/>
      </a:dk1>
      <a:lt1>
        <a:sysClr val="window" lastClr="FFFFFF"/>
      </a:lt1>
      <a:dk2>
        <a:srgbClr val="2F3661"/>
      </a:dk2>
      <a:lt2>
        <a:srgbClr val="E7E6E6"/>
      </a:lt2>
      <a:accent1>
        <a:srgbClr val="7C293F"/>
      </a:accent1>
      <a:accent2>
        <a:srgbClr val="C92E58"/>
      </a:accent2>
      <a:accent3>
        <a:srgbClr val="C8A72D"/>
      </a:accent3>
      <a:accent4>
        <a:srgbClr val="49894A"/>
      </a:accent4>
      <a:accent5>
        <a:srgbClr val="6A75B7"/>
      </a:accent5>
      <a:accent6>
        <a:srgbClr val="A5A5A5"/>
      </a:accent6>
      <a:hlink>
        <a:srgbClr val="C92E58"/>
      </a:hlink>
      <a:folHlink>
        <a:srgbClr val="7C29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179C-BF58-41EA-91C2-5F8A01A2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18635386.dotm</Template>
  <TotalTime>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Kier Construction London</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 Construction London</dc:title>
  <dc:subject>Social Impact Report</dc:subject>
  <dc:creator>Greg Smale</dc:creator>
  <cp:keywords/>
  <dc:description/>
  <cp:lastModifiedBy>Greg Smale</cp:lastModifiedBy>
  <cp:revision>3</cp:revision>
  <cp:lastPrinted>2015-04-29T14:32:00Z</cp:lastPrinted>
  <dcterms:created xsi:type="dcterms:W3CDTF">2015-11-04T16:42:00Z</dcterms:created>
  <dcterms:modified xsi:type="dcterms:W3CDTF">2015-11-04T16:44:00Z</dcterms:modified>
</cp:coreProperties>
</file>